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517C3B" w:rsidR="0089643E" w:rsidP="00566E70" w:rsidRDefault="0089643E" w14:paraId="3899CEB9" wp14:textId="77777777"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000000"/>
          <w:szCs w:val="24"/>
        </w:rPr>
      </w:pPr>
      <w:r w:rsidRPr="0089643E">
        <w:rPr>
          <w:rFonts w:ascii="Arial" w:hAnsi="Arial" w:eastAsia="Times New Roman" w:cs="Arial"/>
          <w:color w:val="000000"/>
          <w:sz w:val="40"/>
          <w:szCs w:val="40"/>
        </w:rPr>
        <w:t> </w:t>
      </w:r>
      <w:r w:rsidRPr="00B83152">
        <w:rPr>
          <w:rFonts w:ascii="Arial" w:hAnsi="Arial" w:eastAsia="Times New Roman" w:cs="Arial"/>
          <w:b/>
          <w:bCs/>
          <w:smallCaps/>
          <w:color w:val="000000"/>
          <w:sz w:val="40"/>
          <w:szCs w:val="40"/>
        </w:rPr>
        <w:t>First and Last Name</w:t>
      </w:r>
      <w:r w:rsidRPr="00517C3B">
        <w:rPr>
          <w:rFonts w:ascii="Arial" w:hAnsi="Arial" w:eastAsia="Times New Roman" w:cs="Arial"/>
          <w:b/>
          <w:bCs/>
          <w:color w:val="000000"/>
          <w:sz w:val="32"/>
          <w:szCs w:val="36"/>
        </w:rPr>
        <w:t> </w:t>
      </w:r>
      <w:r w:rsidRPr="0089643E">
        <w:rPr>
          <w:rFonts w:ascii="Arial" w:hAnsi="Arial" w:eastAsia="Times New Roman" w:cs="Arial"/>
          <w:b/>
          <w:bCs/>
          <w:color w:val="000000"/>
          <w:sz w:val="21"/>
          <w:szCs w:val="21"/>
        </w:rPr>
        <w:br/>
      </w:r>
      <w:r w:rsidRPr="00517C3B">
        <w:rPr>
          <w:rFonts w:ascii="Arial" w:hAnsi="Arial" w:eastAsia="Times New Roman" w:cs="Arial"/>
          <w:color w:val="000000"/>
          <w:szCs w:val="24"/>
        </w:rPr>
        <w:t>Address Line 1 </w:t>
      </w:r>
      <w:r w:rsidRPr="00517C3B">
        <w:rPr>
          <w:rFonts w:ascii="Arial" w:hAnsi="Arial" w:eastAsia="Times New Roman" w:cs="Arial"/>
          <w:color w:val="000000"/>
          <w:szCs w:val="24"/>
        </w:rPr>
        <w:br/>
      </w:r>
      <w:r w:rsidRPr="00517C3B">
        <w:rPr>
          <w:rFonts w:ascii="Arial" w:hAnsi="Arial" w:eastAsia="Times New Roman" w:cs="Arial"/>
          <w:color w:val="000000"/>
          <w:szCs w:val="24"/>
        </w:rPr>
        <w:t>Address Line 2 </w:t>
      </w:r>
      <w:r w:rsidRPr="00517C3B">
        <w:rPr>
          <w:rFonts w:ascii="Arial" w:hAnsi="Arial" w:eastAsia="Times New Roman" w:cs="Arial"/>
          <w:color w:val="000000"/>
          <w:szCs w:val="24"/>
        </w:rPr>
        <w:br/>
      </w:r>
      <w:r w:rsidRPr="00517C3B">
        <w:rPr>
          <w:rFonts w:ascii="Arial" w:hAnsi="Arial" w:eastAsia="Times New Roman" w:cs="Arial"/>
          <w:color w:val="000000"/>
          <w:szCs w:val="24"/>
        </w:rPr>
        <w:t>City, State Zip Code </w:t>
      </w:r>
      <w:r w:rsidRPr="00517C3B">
        <w:rPr>
          <w:rFonts w:ascii="Arial" w:hAnsi="Arial" w:eastAsia="Times New Roman" w:cs="Arial"/>
          <w:color w:val="000000"/>
          <w:szCs w:val="24"/>
        </w:rPr>
        <w:br/>
      </w:r>
      <w:r w:rsidRPr="00517C3B" w:rsidR="008C7D55">
        <w:rPr>
          <w:rFonts w:ascii="Arial" w:hAnsi="Arial" w:eastAsia="Times New Roman" w:cs="Arial"/>
          <w:color w:val="000000"/>
          <w:szCs w:val="24"/>
        </w:rPr>
        <w:t>Telephone Number</w:t>
      </w:r>
    </w:p>
    <w:p xmlns:wp14="http://schemas.microsoft.com/office/word/2010/wordml" w:rsidRPr="0089643E" w:rsidR="008C7D55" w:rsidP="00566E70" w:rsidRDefault="008C7D55" w14:paraId="6688DE13" wp14:textId="77777777"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000000"/>
          <w:sz w:val="21"/>
          <w:szCs w:val="21"/>
        </w:rPr>
      </w:pPr>
      <w:r w:rsidRPr="00517C3B">
        <w:rPr>
          <w:rFonts w:ascii="Arial" w:hAnsi="Arial" w:eastAsia="Times New Roman" w:cs="Arial"/>
          <w:color w:val="000000"/>
          <w:szCs w:val="24"/>
        </w:rPr>
        <w:t>Email Address</w:t>
      </w:r>
      <w:bookmarkStart w:name="_GoBack" w:id="0"/>
      <w:bookmarkEnd w:id="0"/>
    </w:p>
    <w:p xmlns:wp14="http://schemas.microsoft.com/office/word/2010/wordml" w:rsidR="008C7D55" w:rsidP="00566E70" w:rsidRDefault="008C7D55" w14:paraId="672A6659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b/>
          <w:bCs/>
          <w:color w:val="000000"/>
          <w:sz w:val="21"/>
          <w:szCs w:val="21"/>
        </w:rPr>
      </w:pPr>
    </w:p>
    <w:p xmlns:wp14="http://schemas.microsoft.com/office/word/2010/wordml" w:rsidR="00BF548B" w:rsidP="00566E70" w:rsidRDefault="00BF548B" w14:paraId="0A37501D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b/>
          <w:bCs/>
          <w:color w:val="000000"/>
          <w:sz w:val="21"/>
          <w:szCs w:val="21"/>
        </w:rPr>
      </w:pPr>
    </w:p>
    <w:p xmlns:wp14="http://schemas.microsoft.com/office/word/2010/wordml" w:rsidRPr="00517C3B" w:rsidR="00517C3B" w:rsidP="00517C3B" w:rsidRDefault="00BF548B" w14:paraId="6C9E23B1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9942AD">
        <w:rPr>
          <w:rFonts w:ascii="Arial" w:hAnsi="Arial" w:eastAsia="Times New Roman" w:cs="Arial"/>
          <w:b/>
          <w:bCs/>
          <w:color w:val="000000"/>
          <w:sz w:val="24"/>
        </w:rPr>
        <w:t>Summary</w:t>
      </w:r>
      <w:r w:rsidRPr="009942AD" w:rsidR="0089643E">
        <w:rPr>
          <w:rFonts w:ascii="Arial" w:hAnsi="Arial" w:eastAsia="Times New Roman" w:cs="Arial"/>
          <w:b/>
          <w:bCs/>
          <w:color w:val="000000"/>
          <w:sz w:val="24"/>
        </w:rPr>
        <w:t>:</w:t>
      </w:r>
      <w:r w:rsidRPr="00517C3B" w:rsidR="0089643E">
        <w:rPr>
          <w:rFonts w:ascii="Arial" w:hAnsi="Arial" w:eastAsia="Times New Roman" w:cs="Arial"/>
          <w:color w:val="000000"/>
        </w:rPr>
        <w:t> </w:t>
      </w:r>
      <w:r w:rsidRPr="00517C3B" w:rsidR="00517C3B">
        <w:rPr>
          <w:rFonts w:ascii="Arial" w:hAnsi="Arial" w:eastAsia="Times New Roman" w:cs="Arial"/>
          <w:color w:val="000000"/>
        </w:rPr>
        <w:t>A</w:t>
      </w:r>
      <w:r w:rsidRPr="00517C3B" w:rsidR="00517C3B">
        <w:rPr>
          <w:rFonts w:ascii="Arial" w:hAnsi="Arial" w:eastAsia="Times New Roman" w:cs="Arial"/>
          <w:bCs/>
          <w:color w:val="000000"/>
        </w:rPr>
        <w:t xml:space="preserve"> lead-in sentence that summarizes your background followed by 3-5 bullet points that describe your strongest skills.</w:t>
      </w:r>
      <w:r w:rsidRPr="00517C3B" w:rsidR="00517C3B">
        <w:rPr>
          <w:rFonts w:ascii="Arial" w:hAnsi="Arial" w:eastAsia="Times New Roman" w:cs="Arial"/>
          <w:bCs/>
          <w:color w:val="000000"/>
        </w:rPr>
        <w:t xml:space="preserve"> Let the employer know what you have to offer.</w:t>
      </w:r>
    </w:p>
    <w:p xmlns:wp14="http://schemas.microsoft.com/office/word/2010/wordml" w:rsidRPr="00517C3B" w:rsidR="00517C3B" w:rsidP="00517C3B" w:rsidRDefault="00517C3B" w14:paraId="3CD039BE" wp14:textId="7777777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517C3B">
        <w:rPr>
          <w:rFonts w:ascii="Arial" w:hAnsi="Arial" w:eastAsia="Times New Roman" w:cs="Arial"/>
          <w:bCs/>
          <w:color w:val="000000"/>
        </w:rPr>
        <w:t>Bullet point 1 use active keywords or phrases like led, designed, and taught in your summary.</w:t>
      </w:r>
    </w:p>
    <w:p xmlns:wp14="http://schemas.microsoft.com/office/word/2010/wordml" w:rsidRPr="00517C3B" w:rsidR="00517C3B" w:rsidP="00517C3B" w:rsidRDefault="00517C3B" w14:paraId="47F4E6DC" wp14:textId="7777777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eastAsia="Times New Roman" w:cs="Arial"/>
          <w:bCs/>
          <w:color w:val="000000"/>
        </w:rPr>
      </w:pPr>
      <w:r w:rsidRPr="00517C3B">
        <w:rPr>
          <w:rFonts w:ascii="Arial" w:hAnsi="Arial" w:eastAsia="Times New Roman" w:cs="Arial"/>
          <w:bCs/>
          <w:color w:val="000000"/>
        </w:rPr>
        <w:t>Bullet p</w:t>
      </w:r>
      <w:r w:rsidR="00F3003B">
        <w:rPr>
          <w:rFonts w:ascii="Arial" w:hAnsi="Arial" w:eastAsia="Times New Roman" w:cs="Arial"/>
          <w:bCs/>
          <w:color w:val="000000"/>
        </w:rPr>
        <w:t>oint 2 if you saved a former company money make sure to note it in your bullet point.</w:t>
      </w:r>
    </w:p>
    <w:p w:rsidR="00517C3B" w:rsidP="0C729197" w:rsidRDefault="00517C3B" w14:paraId="7540C7ED" w14:textId="78D75E50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color w:val="000000" w:themeColor="text1" w:themeTint="FF" w:themeShade="FF"/>
        </w:rPr>
      </w:pPr>
      <w:r w:rsidRPr="0C729197" w:rsidR="00517C3B">
        <w:rPr>
          <w:rFonts w:ascii="Arial" w:hAnsi="Arial" w:eastAsia="Times New Roman" w:cs="Arial"/>
          <w:color w:val="000000" w:themeColor="text1" w:themeTint="FF" w:themeShade="FF"/>
        </w:rPr>
        <w:t>Bullet point 3.</w:t>
      </w:r>
      <w:r w:rsidRPr="0C729197" w:rsidR="0BDD61EB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p w:rsidR="0C729197" w:rsidP="0C729197" w:rsidRDefault="0C729197" w14:paraId="525B8DE1" w14:textId="4A10AC4A">
      <w:pPr>
        <w:pStyle w:val="Normal"/>
        <w:shd w:val="clear" w:color="auto" w:fill="FFFFFF" w:themeFill="background1"/>
        <w:spacing w:after="0" w:line="240" w:lineRule="auto"/>
        <w:ind w:left="1080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</w:pPr>
    </w:p>
    <w:p w:rsidR="0BDD61EB" w:rsidP="0C729197" w:rsidRDefault="0BDD61EB" w14:paraId="5182188D" w14:textId="25CF7020">
      <w:pPr>
        <w:pStyle w:val="Normal"/>
        <w:shd w:val="clear" w:color="auto" w:fill="FFFFFF" w:themeFill="background1"/>
        <w:spacing w:after="0" w:line="240" w:lineRule="auto"/>
        <w:ind w:left="0"/>
        <w:rPr>
          <w:rFonts w:ascii="Arial" w:hAnsi="Arial" w:eastAsia="Times New Roman" w:cs="Arial"/>
          <w:color w:val="000000" w:themeColor="text1" w:themeTint="FF" w:themeShade="FF"/>
          <w:sz w:val="24"/>
          <w:szCs w:val="24"/>
        </w:rPr>
      </w:pPr>
      <w:r w:rsidRPr="0C729197" w:rsidR="0BDD61EB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  <w:t>SKILLS:</w:t>
      </w:r>
    </w:p>
    <w:p w:rsidR="0BDD61EB" w:rsidP="0C729197" w:rsidRDefault="0BDD61EB" w14:noSpellErr="1" w14:paraId="72F13E81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0C729197" w:rsidR="0BDD61EB">
        <w:rPr>
          <w:rFonts w:ascii="Arial" w:hAnsi="Arial" w:eastAsia="Times New Roman" w:cs="Arial"/>
          <w:color w:val="000000" w:themeColor="text1" w:themeTint="FF" w:themeShade="FF"/>
        </w:rPr>
        <w:t>List technical or job related skills</w:t>
      </w:r>
    </w:p>
    <w:p w:rsidR="0C729197" w:rsidP="0C729197" w:rsidRDefault="0C729197" w14:paraId="695D5DB7" w14:textId="23370447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="00F3003B" w:rsidP="00517C3B" w:rsidRDefault="0089643E" w14:paraId="66316CF5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b/>
          <w:bCs/>
          <w:color w:val="000000"/>
        </w:rPr>
      </w:pPr>
      <w:r w:rsidRPr="009942AD">
        <w:rPr>
          <w:rFonts w:ascii="Arial" w:hAnsi="Arial" w:eastAsia="Times New Roman" w:cs="Arial"/>
          <w:b/>
          <w:bCs/>
          <w:color w:val="000000"/>
          <w:sz w:val="24"/>
        </w:rPr>
        <w:t>WORK EXPERIENCE:</w:t>
      </w:r>
      <w:r w:rsidR="00517C3B">
        <w:rPr>
          <w:rFonts w:ascii="Arial" w:hAnsi="Arial" w:eastAsia="Times New Roman" w:cs="Arial"/>
          <w:b/>
          <w:bCs/>
          <w:color w:val="000000"/>
        </w:rPr>
        <w:t xml:space="preserve"> </w:t>
      </w:r>
    </w:p>
    <w:p xmlns:wp14="http://schemas.microsoft.com/office/word/2010/wordml" w:rsidRPr="00517C3B" w:rsidR="001E247B" w:rsidP="00517C3B" w:rsidRDefault="00BF548B" w14:paraId="53F3D04F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bCs/>
          <w:iCs/>
          <w:color w:val="000000"/>
        </w:rPr>
      </w:pPr>
      <w:r w:rsidRPr="00F3003B">
        <w:rPr>
          <w:rFonts w:ascii="Arial" w:hAnsi="Arial" w:eastAsia="Times New Roman" w:cs="Arial"/>
          <w:bCs/>
          <w:i/>
          <w:iCs/>
          <w:color w:val="5B9BD5" w:themeColor="accent1"/>
        </w:rPr>
        <w:t>***List jobs in reverse chronological order (most recent job first</w:t>
      </w:r>
      <w:proofErr w:type="gramStart"/>
      <w:r w:rsidRPr="00F3003B">
        <w:rPr>
          <w:rFonts w:ascii="Arial" w:hAnsi="Arial" w:eastAsia="Times New Roman" w:cs="Arial"/>
          <w:bCs/>
          <w:i/>
          <w:iCs/>
          <w:color w:val="5B9BD5" w:themeColor="accent1"/>
        </w:rPr>
        <w:t>)*</w:t>
      </w:r>
      <w:proofErr w:type="gramEnd"/>
      <w:r w:rsidRPr="00F3003B">
        <w:rPr>
          <w:rFonts w:ascii="Arial" w:hAnsi="Arial" w:eastAsia="Times New Roman" w:cs="Arial"/>
          <w:bCs/>
          <w:i/>
          <w:iCs/>
          <w:color w:val="5B9BD5" w:themeColor="accent1"/>
        </w:rPr>
        <w:t>**</w:t>
      </w:r>
    </w:p>
    <w:p xmlns:wp14="http://schemas.microsoft.com/office/word/2010/wordml" w:rsidRPr="00517C3B" w:rsidR="0089643E" w:rsidP="0C729197" w:rsidRDefault="0089643E" w14:paraId="6B5331AF" wp14:textId="128EA7FD">
      <w:pPr>
        <w:pStyle w:val="Normal"/>
        <w:shd w:val="clear" w:color="auto" w:fill="FFFFFF" w:themeFill="background1"/>
        <w:spacing w:after="120" w:line="240" w:lineRule="auto"/>
        <w:rPr>
          <w:rFonts w:ascii="Arial" w:hAnsi="Arial" w:eastAsia="Times New Roman" w:cs="Arial"/>
          <w:color w:val="000000"/>
        </w:rPr>
      </w:pPr>
      <w:r w:rsidRPr="0C729197" w:rsidR="0089643E">
        <w:rPr>
          <w:rFonts w:ascii="Arial" w:hAnsi="Arial" w:eastAsia="Times New Roman" w:cs="Arial"/>
          <w:b w:val="1"/>
          <w:bCs w:val="1"/>
          <w:i w:val="1"/>
          <w:iCs w:val="1"/>
          <w:color w:val="000000" w:themeColor="text1" w:themeTint="FF" w:themeShade="FF"/>
        </w:rPr>
        <w:t> </w:t>
      </w:r>
      <w:r w:rsidRPr="0C729197" w:rsidR="2F766D6A">
        <w:rPr>
          <w:rFonts w:ascii="Arial" w:hAnsi="Arial" w:eastAsia="Times New Roman" w:cs="Arial"/>
          <w:b w:val="1"/>
          <w:bCs w:val="1"/>
          <w:i w:val="0"/>
          <w:iCs w:val="0"/>
          <w:color w:val="000000" w:themeColor="text1" w:themeTint="FF" w:themeShade="FF"/>
        </w:rPr>
        <w:t>E</w:t>
      </w:r>
      <w:r w:rsidRPr="0C729197" w:rsidR="2F766D6A">
        <w:rPr>
          <w:rFonts w:ascii="Arial" w:hAnsi="Arial" w:eastAsia="Times New Roman" w:cs="Arial"/>
          <w:b w:val="1"/>
          <w:bCs w:val="1"/>
          <w:color w:val="000000" w:themeColor="text1" w:themeTint="FF" w:themeShade="FF"/>
        </w:rPr>
        <w:t>mployer</w:t>
      </w:r>
      <w:r w:rsidRPr="0C729197" w:rsidR="2F766D6A">
        <w:rPr>
          <w:rFonts w:ascii="Arial" w:hAnsi="Arial" w:eastAsia="Times New Roman" w:cs="Arial"/>
          <w:color w:val="000000" w:themeColor="text1" w:themeTint="FF" w:themeShade="FF"/>
        </w:rPr>
        <w:t>, City, State</w:t>
      </w:r>
      <w:r w:rsidRPr="0C729197" w:rsidR="2F766D6A">
        <w:rPr>
          <w:rFonts w:ascii="Arial" w:hAnsi="Arial" w:eastAsia="Times New Roman" w:cs="Arial"/>
          <w:b w:val="1"/>
          <w:bCs w:val="1"/>
          <w:i w:val="1"/>
          <w:iCs w:val="1"/>
          <w:color w:val="000000" w:themeColor="text1" w:themeTint="FF" w:themeShade="FF"/>
        </w:rPr>
        <w:t xml:space="preserve"> </w:t>
      </w:r>
      <w:r w:rsidRPr="0C729197" w:rsidR="0089643E">
        <w:rPr>
          <w:rFonts w:ascii="Arial" w:hAnsi="Arial" w:eastAsia="Times New Roman" w:cs="Arial"/>
          <w:b w:val="1"/>
          <w:bCs w:val="1"/>
          <w:i w:val="1"/>
          <w:iCs w:val="1"/>
          <w:color w:val="000000" w:themeColor="text1" w:themeTint="FF" w:themeShade="FF"/>
        </w:rPr>
        <w:t>                                                               </w:t>
      </w:r>
      <w:r w:rsidRPr="0C729197" w:rsidR="0089643E">
        <w:rPr>
          <w:rFonts w:ascii="Arial" w:hAnsi="Arial" w:eastAsia="Times New Roman" w:cs="Arial"/>
          <w:b w:val="1"/>
          <w:bCs w:val="1"/>
          <w:color w:val="000000" w:themeColor="text1" w:themeTint="FF" w:themeShade="FF"/>
        </w:rPr>
        <w:t> </w:t>
      </w:r>
      <w:r w:rsidRPr="0C729197" w:rsidR="00566E70">
        <w:rPr>
          <w:rFonts w:ascii="Arial" w:hAnsi="Arial" w:eastAsia="Times New Roman" w:cs="Arial"/>
          <w:color w:val="000000" w:themeColor="text1" w:themeTint="FF" w:themeShade="FF"/>
        </w:rPr>
        <w:t xml:space="preserve">Start </w:t>
      </w:r>
      <w:r w:rsidRPr="0C729197" w:rsidR="001E247B">
        <w:rPr>
          <w:rFonts w:ascii="Arial" w:hAnsi="Arial" w:eastAsia="Times New Roman" w:cs="Arial"/>
          <w:color w:val="000000" w:themeColor="text1" w:themeTint="FF" w:themeShade="FF"/>
        </w:rPr>
        <w:t>Date</w:t>
      </w:r>
      <w:r w:rsidRPr="0C729197" w:rsidR="00566E70">
        <w:rPr>
          <w:rFonts w:ascii="Arial" w:hAnsi="Arial" w:eastAsia="Times New Roman" w:cs="Arial"/>
          <w:color w:val="000000" w:themeColor="text1" w:themeTint="FF" w:themeShade="FF"/>
        </w:rPr>
        <w:t xml:space="preserve"> – End Date</w:t>
      </w:r>
    </w:p>
    <w:p w:rsidR="0F924047" w:rsidP="0C729197" w:rsidRDefault="0F924047" w14:paraId="13E52D51" w14:textId="215EFA3D">
      <w:pPr>
        <w:pStyle w:val="Normal"/>
        <w:shd w:val="clear" w:color="auto" w:fill="FFFFFF" w:themeFill="background1"/>
        <w:spacing w:after="120" w:line="240" w:lineRule="auto"/>
        <w:rPr>
          <w:rFonts w:ascii="Arial" w:hAnsi="Arial" w:eastAsia="Times New Roman" w:cs="Arial"/>
          <w:color w:val="000000" w:themeColor="text1" w:themeTint="FF" w:themeShade="FF"/>
        </w:rPr>
      </w:pPr>
      <w:r w:rsidRPr="0C729197" w:rsidR="0F924047">
        <w:rPr>
          <w:rFonts w:ascii="Arial" w:hAnsi="Arial" w:eastAsia="Times New Roman" w:cs="Arial"/>
          <w:b w:val="1"/>
          <w:bCs w:val="1"/>
          <w:i w:val="1"/>
          <w:iCs w:val="1"/>
          <w:color w:val="000000" w:themeColor="text1" w:themeTint="FF" w:themeShade="FF"/>
        </w:rPr>
        <w:t xml:space="preserve"> Job Title  </w:t>
      </w:r>
    </w:p>
    <w:p xmlns:wp14="http://schemas.microsoft.com/office/word/2010/wordml" w:rsidRPr="00517C3B" w:rsidR="001E247B" w:rsidP="005D2BFB" w:rsidRDefault="008C7D55" w14:paraId="27C8DF65" wp14:textId="7777777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eastAsia="Times New Roman" w:cs="Arial"/>
          <w:b/>
          <w:bCs/>
          <w:i/>
          <w:iCs/>
          <w:color w:val="000000"/>
        </w:rPr>
      </w:pPr>
      <w:r w:rsidRPr="00517C3B">
        <w:rPr>
          <w:rFonts w:ascii="Arial" w:hAnsi="Arial" w:eastAsia="Times New Roman" w:cs="Arial"/>
          <w:color w:val="000000"/>
        </w:rPr>
        <w:t>List job responsibilities or accomplishment</w:t>
      </w:r>
      <w:r w:rsidRPr="00517C3B" w:rsidR="00BF548B">
        <w:rPr>
          <w:rFonts w:ascii="Arial" w:hAnsi="Arial" w:eastAsia="Times New Roman" w:cs="Arial"/>
          <w:color w:val="000000"/>
        </w:rPr>
        <w:t xml:space="preserve">s - </w:t>
      </w:r>
      <w:r w:rsidRPr="00517C3B">
        <w:rPr>
          <w:rFonts w:ascii="Arial" w:hAnsi="Arial" w:eastAsia="Times New Roman" w:cs="Arial"/>
          <w:color w:val="000000"/>
        </w:rPr>
        <w:t>3-5 b</w:t>
      </w:r>
      <w:r w:rsidRPr="00517C3B" w:rsidR="00327F91">
        <w:rPr>
          <w:rFonts w:ascii="Arial" w:hAnsi="Arial" w:eastAsia="Times New Roman" w:cs="Arial"/>
          <w:color w:val="000000"/>
        </w:rPr>
        <w:t xml:space="preserve">ullet points </w:t>
      </w:r>
    </w:p>
    <w:p xmlns:wp14="http://schemas.microsoft.com/office/word/2010/wordml" w:rsidRPr="00517C3B" w:rsidR="00BF548B" w:rsidP="00BF548B" w:rsidRDefault="00BF548B" w14:paraId="02EB378F" wp14:textId="77777777">
      <w:pPr>
        <w:pStyle w:val="ListParagraph"/>
        <w:shd w:val="clear" w:color="auto" w:fill="FFFFFF"/>
        <w:spacing w:after="0" w:line="240" w:lineRule="auto"/>
        <w:ind w:left="360"/>
        <w:rPr>
          <w:rFonts w:ascii="Arial" w:hAnsi="Arial" w:eastAsia="Times New Roman" w:cs="Arial"/>
          <w:b/>
          <w:bCs/>
          <w:i/>
          <w:iCs/>
          <w:color w:val="000000"/>
        </w:rPr>
      </w:pPr>
    </w:p>
    <w:p w:rsidR="770C8EA1" w:rsidP="0C729197" w:rsidRDefault="770C8EA1" w14:paraId="27E23ACC" w14:textId="2255995E">
      <w:pPr>
        <w:pStyle w:val="Normal"/>
        <w:shd w:val="clear" w:color="auto" w:fill="FFFFFF" w:themeFill="background1"/>
        <w:spacing w:after="120" w:line="240" w:lineRule="auto"/>
        <w:rPr>
          <w:rFonts w:ascii="Arial" w:hAnsi="Arial" w:eastAsia="Times New Roman" w:cs="Arial"/>
          <w:color w:val="000000" w:themeColor="text1" w:themeTint="FF" w:themeShade="FF"/>
        </w:rPr>
      </w:pPr>
      <w:r w:rsidRPr="0C729197" w:rsidR="770C8EA1">
        <w:rPr>
          <w:rFonts w:ascii="Arial" w:hAnsi="Arial" w:eastAsia="Times New Roman" w:cs="Arial"/>
          <w:b w:val="1"/>
          <w:bCs w:val="1"/>
          <w:i w:val="0"/>
          <w:iCs w:val="0"/>
          <w:color w:val="000000" w:themeColor="text1" w:themeTint="FF" w:themeShade="FF"/>
        </w:rPr>
        <w:t>Employer</w:t>
      </w:r>
      <w:r w:rsidRPr="0C729197" w:rsidR="770C8EA1">
        <w:rPr>
          <w:rFonts w:ascii="Arial" w:hAnsi="Arial" w:eastAsia="Times New Roman" w:cs="Arial"/>
          <w:color w:val="000000" w:themeColor="text1" w:themeTint="FF" w:themeShade="FF"/>
        </w:rPr>
        <w:t>, City, State</w:t>
      </w:r>
      <w:r w:rsidRPr="0C729197" w:rsidR="770C8EA1">
        <w:rPr>
          <w:rFonts w:ascii="Arial" w:hAnsi="Arial" w:eastAsia="Times New Roman" w:cs="Arial"/>
          <w:b w:val="1"/>
          <w:bCs w:val="1"/>
          <w:i w:val="1"/>
          <w:iCs w:val="1"/>
          <w:color w:val="000000" w:themeColor="text1" w:themeTint="FF" w:themeShade="FF"/>
        </w:rPr>
        <w:t xml:space="preserve">                                                                </w:t>
      </w:r>
      <w:r w:rsidRPr="0C729197" w:rsidR="770C8EA1">
        <w:rPr>
          <w:rFonts w:ascii="Arial" w:hAnsi="Arial" w:eastAsia="Times New Roman" w:cs="Arial"/>
          <w:b w:val="1"/>
          <w:bCs w:val="1"/>
          <w:color w:val="000000" w:themeColor="text1" w:themeTint="FF" w:themeShade="FF"/>
        </w:rPr>
        <w:t> </w:t>
      </w:r>
      <w:r w:rsidRPr="0C729197" w:rsidR="770C8EA1">
        <w:rPr>
          <w:rFonts w:ascii="Arial" w:hAnsi="Arial" w:eastAsia="Times New Roman" w:cs="Arial"/>
          <w:color w:val="000000" w:themeColor="text1" w:themeTint="FF" w:themeShade="FF"/>
        </w:rPr>
        <w:t>Start Date – End Date</w:t>
      </w:r>
    </w:p>
    <w:p w:rsidR="770C8EA1" w:rsidP="0C729197" w:rsidRDefault="770C8EA1" w14:paraId="2B1EA4E4" w14:textId="215EFA3D">
      <w:pPr>
        <w:pStyle w:val="Normal"/>
        <w:shd w:val="clear" w:color="auto" w:fill="FFFFFF" w:themeFill="background1"/>
        <w:spacing w:after="120" w:line="240" w:lineRule="auto"/>
        <w:rPr>
          <w:rFonts w:ascii="Arial" w:hAnsi="Arial" w:eastAsia="Times New Roman" w:cs="Arial"/>
          <w:color w:val="000000" w:themeColor="text1" w:themeTint="FF" w:themeShade="FF"/>
        </w:rPr>
      </w:pPr>
      <w:r w:rsidRPr="0C729197" w:rsidR="770C8EA1">
        <w:rPr>
          <w:rFonts w:ascii="Arial" w:hAnsi="Arial" w:eastAsia="Times New Roman" w:cs="Arial"/>
          <w:b w:val="1"/>
          <w:bCs w:val="1"/>
          <w:i w:val="1"/>
          <w:iCs w:val="1"/>
          <w:color w:val="000000" w:themeColor="text1" w:themeTint="FF" w:themeShade="FF"/>
        </w:rPr>
        <w:t xml:space="preserve"> Job Title  </w:t>
      </w:r>
    </w:p>
    <w:p w:rsidR="770C8EA1" w:rsidP="0C729197" w:rsidRDefault="770C8EA1" w14:paraId="44FF8ACD" w14:textId="59C1DC7A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b w:val="1"/>
          <w:bCs w:val="1"/>
          <w:i w:val="1"/>
          <w:iCs w:val="1"/>
          <w:color w:val="000000" w:themeColor="text1" w:themeTint="FF" w:themeShade="FF"/>
        </w:rPr>
      </w:pPr>
      <w:r w:rsidRPr="0C729197" w:rsidR="770C8EA1">
        <w:rPr>
          <w:rFonts w:ascii="Arial" w:hAnsi="Arial" w:eastAsia="Times New Roman" w:cs="Arial"/>
          <w:color w:val="000000" w:themeColor="text1" w:themeTint="FF" w:themeShade="FF"/>
        </w:rPr>
        <w:t>List job responsibilities or accomplishments - 3-5 bullet points</w:t>
      </w:r>
    </w:p>
    <w:p w:rsidR="0C729197" w:rsidP="0C729197" w:rsidRDefault="0C729197" w14:paraId="5083B369" w14:textId="4F8B3021">
      <w:pPr>
        <w:pStyle w:val="Normal"/>
        <w:shd w:val="clear" w:color="auto" w:fill="FFFFFF" w:themeFill="background1"/>
        <w:spacing w:after="0" w:line="240" w:lineRule="auto"/>
        <w:ind w:left="0"/>
        <w:rPr>
          <w:rFonts w:ascii="Arial" w:hAnsi="Arial" w:eastAsia="Times New Roman" w:cs="Arial"/>
          <w:color w:val="000000" w:themeColor="text1" w:themeTint="FF" w:themeShade="FF"/>
        </w:rPr>
      </w:pPr>
    </w:p>
    <w:p w:rsidR="770C8EA1" w:rsidP="0C729197" w:rsidRDefault="770C8EA1" w14:paraId="2426EC0C" w14:textId="3FB0795F">
      <w:pPr>
        <w:pStyle w:val="Normal"/>
        <w:shd w:val="clear" w:color="auto" w:fill="FFFFFF" w:themeFill="background1"/>
        <w:spacing w:after="120" w:line="240" w:lineRule="auto"/>
        <w:rPr>
          <w:rFonts w:ascii="Arial" w:hAnsi="Arial" w:eastAsia="Times New Roman" w:cs="Arial"/>
          <w:color w:val="000000" w:themeColor="text1" w:themeTint="FF" w:themeShade="FF"/>
        </w:rPr>
      </w:pPr>
      <w:r w:rsidRPr="0C729197" w:rsidR="770C8EA1">
        <w:rPr>
          <w:rFonts w:ascii="Arial" w:hAnsi="Arial" w:eastAsia="Times New Roman" w:cs="Arial"/>
          <w:b w:val="1"/>
          <w:bCs w:val="1"/>
          <w:i w:val="0"/>
          <w:iCs w:val="0"/>
          <w:color w:val="000000" w:themeColor="text1" w:themeTint="FF" w:themeShade="FF"/>
        </w:rPr>
        <w:t>Employer</w:t>
      </w:r>
      <w:r w:rsidRPr="0C729197" w:rsidR="770C8EA1">
        <w:rPr>
          <w:rFonts w:ascii="Arial" w:hAnsi="Arial" w:eastAsia="Times New Roman" w:cs="Arial"/>
          <w:color w:val="000000" w:themeColor="text1" w:themeTint="FF" w:themeShade="FF"/>
        </w:rPr>
        <w:t>, City, State</w:t>
      </w:r>
      <w:r w:rsidRPr="0C729197" w:rsidR="770C8EA1">
        <w:rPr>
          <w:rFonts w:ascii="Arial" w:hAnsi="Arial" w:eastAsia="Times New Roman" w:cs="Arial"/>
          <w:b w:val="1"/>
          <w:bCs w:val="1"/>
          <w:i w:val="1"/>
          <w:iCs w:val="1"/>
          <w:color w:val="000000" w:themeColor="text1" w:themeTint="FF" w:themeShade="FF"/>
        </w:rPr>
        <w:t xml:space="preserve">                                                                </w:t>
      </w:r>
      <w:r w:rsidRPr="0C729197" w:rsidR="770C8EA1">
        <w:rPr>
          <w:rFonts w:ascii="Arial" w:hAnsi="Arial" w:eastAsia="Times New Roman" w:cs="Arial"/>
          <w:b w:val="1"/>
          <w:bCs w:val="1"/>
          <w:color w:val="000000" w:themeColor="text1" w:themeTint="FF" w:themeShade="FF"/>
        </w:rPr>
        <w:t> </w:t>
      </w:r>
      <w:r w:rsidRPr="0C729197" w:rsidR="770C8EA1">
        <w:rPr>
          <w:rFonts w:ascii="Arial" w:hAnsi="Arial" w:eastAsia="Times New Roman" w:cs="Arial"/>
          <w:color w:val="000000" w:themeColor="text1" w:themeTint="FF" w:themeShade="FF"/>
        </w:rPr>
        <w:t>Start Date – End Date</w:t>
      </w:r>
    </w:p>
    <w:p w:rsidR="770C8EA1" w:rsidP="0C729197" w:rsidRDefault="770C8EA1" w14:paraId="7636C605" w14:textId="215EFA3D">
      <w:pPr>
        <w:pStyle w:val="Normal"/>
        <w:shd w:val="clear" w:color="auto" w:fill="FFFFFF" w:themeFill="background1"/>
        <w:spacing w:after="120" w:line="240" w:lineRule="auto"/>
        <w:rPr>
          <w:rFonts w:ascii="Arial" w:hAnsi="Arial" w:eastAsia="Times New Roman" w:cs="Arial"/>
          <w:color w:val="000000" w:themeColor="text1" w:themeTint="FF" w:themeShade="FF"/>
        </w:rPr>
      </w:pPr>
      <w:r w:rsidRPr="0C729197" w:rsidR="770C8EA1">
        <w:rPr>
          <w:rFonts w:ascii="Arial" w:hAnsi="Arial" w:eastAsia="Times New Roman" w:cs="Arial"/>
          <w:b w:val="1"/>
          <w:bCs w:val="1"/>
          <w:i w:val="1"/>
          <w:iCs w:val="1"/>
          <w:color w:val="000000" w:themeColor="text1" w:themeTint="FF" w:themeShade="FF"/>
        </w:rPr>
        <w:t xml:space="preserve"> Job Title  </w:t>
      </w:r>
    </w:p>
    <w:p w:rsidR="770C8EA1" w:rsidP="0C729197" w:rsidRDefault="770C8EA1" w14:paraId="07434183" w14:textId="4F46D513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b w:val="1"/>
          <w:bCs w:val="1"/>
          <w:i w:val="1"/>
          <w:iCs w:val="1"/>
          <w:color w:val="000000" w:themeColor="text1" w:themeTint="FF" w:themeShade="FF"/>
        </w:rPr>
      </w:pPr>
      <w:r w:rsidRPr="0C729197" w:rsidR="770C8EA1">
        <w:rPr>
          <w:rFonts w:ascii="Arial" w:hAnsi="Arial" w:eastAsia="Times New Roman" w:cs="Arial"/>
          <w:color w:val="000000" w:themeColor="text1" w:themeTint="FF" w:themeShade="FF"/>
        </w:rPr>
        <w:t>List job responsibilities or accomplishments - 3-5 bullet points</w:t>
      </w:r>
    </w:p>
    <w:p xmlns:wp14="http://schemas.microsoft.com/office/word/2010/wordml" w:rsidRPr="00517C3B" w:rsidR="00327F91" w:rsidP="001E247B" w:rsidRDefault="00327F91" w14:paraId="5A39BBE3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b/>
          <w:bCs/>
          <w:color w:val="000000"/>
        </w:rPr>
      </w:pPr>
    </w:p>
    <w:p xmlns:wp14="http://schemas.microsoft.com/office/word/2010/wordml" w:rsidR="00F3003B" w:rsidP="00517C3B" w:rsidRDefault="0089643E" w14:paraId="23875050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b/>
          <w:bCs/>
          <w:color w:val="000000"/>
        </w:rPr>
      </w:pPr>
      <w:r w:rsidRPr="009942AD">
        <w:rPr>
          <w:rFonts w:ascii="Arial" w:hAnsi="Arial" w:eastAsia="Times New Roman" w:cs="Arial"/>
          <w:b/>
          <w:bCs/>
          <w:color w:val="000000"/>
          <w:sz w:val="24"/>
        </w:rPr>
        <w:t>EDUCATION:</w:t>
      </w:r>
      <w:r w:rsidRPr="00517C3B" w:rsidR="00327F91">
        <w:rPr>
          <w:rFonts w:ascii="Arial" w:hAnsi="Arial" w:eastAsia="Times New Roman" w:cs="Arial"/>
          <w:b/>
          <w:bCs/>
          <w:color w:val="000000"/>
        </w:rPr>
        <w:t xml:space="preserve"> </w:t>
      </w:r>
    </w:p>
    <w:p xmlns:wp14="http://schemas.microsoft.com/office/word/2010/wordml" w:rsidRPr="00F3003B" w:rsidR="001E247B" w:rsidP="00517C3B" w:rsidRDefault="00BC0137" w14:paraId="513C2D66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bCs/>
          <w:i/>
          <w:iCs/>
          <w:color w:val="5B9BD5" w:themeColor="accent1"/>
        </w:rPr>
      </w:pPr>
      <w:r w:rsidRPr="00F3003B">
        <w:rPr>
          <w:rFonts w:ascii="Arial" w:hAnsi="Arial" w:eastAsia="Times New Roman" w:cs="Arial"/>
          <w:bCs/>
          <w:i/>
          <w:iCs/>
          <w:color w:val="5B9BD5" w:themeColor="accent1"/>
        </w:rPr>
        <w:t>***List degrees obtained/schools attended in reverse chronological order (most recent first</w:t>
      </w:r>
      <w:proofErr w:type="gramStart"/>
      <w:r w:rsidRPr="00F3003B">
        <w:rPr>
          <w:rFonts w:ascii="Arial" w:hAnsi="Arial" w:eastAsia="Times New Roman" w:cs="Arial"/>
          <w:bCs/>
          <w:i/>
          <w:iCs/>
          <w:color w:val="5B9BD5" w:themeColor="accent1"/>
        </w:rPr>
        <w:t>)*</w:t>
      </w:r>
      <w:proofErr w:type="gramEnd"/>
      <w:r w:rsidRPr="00F3003B">
        <w:rPr>
          <w:rFonts w:ascii="Arial" w:hAnsi="Arial" w:eastAsia="Times New Roman" w:cs="Arial"/>
          <w:bCs/>
          <w:i/>
          <w:iCs/>
          <w:color w:val="5B9BD5" w:themeColor="accent1"/>
        </w:rPr>
        <w:t>**</w:t>
      </w:r>
    </w:p>
    <w:p xmlns:wp14="http://schemas.microsoft.com/office/word/2010/wordml" w:rsidRPr="00517C3B" w:rsidR="001E247B" w:rsidP="001E247B" w:rsidRDefault="001E247B" w14:paraId="09674898" wp14:textId="77777777">
      <w:pPr>
        <w:spacing w:after="120" w:line="240" w:lineRule="auto"/>
        <w:rPr>
          <w:rFonts w:ascii="Arial" w:hAnsi="Arial" w:cs="Arial"/>
        </w:rPr>
      </w:pPr>
      <w:r w:rsidRPr="00517C3B">
        <w:rPr>
          <w:rFonts w:ascii="Arial" w:hAnsi="Arial" w:cs="Arial"/>
        </w:rPr>
        <w:t>Name of School, City, State</w:t>
      </w:r>
      <w:r w:rsidRPr="00517C3B">
        <w:rPr>
          <w:rFonts w:ascii="Arial" w:hAnsi="Arial" w:cs="Arial"/>
        </w:rPr>
        <w:tab/>
      </w:r>
      <w:r w:rsidRPr="00517C3B">
        <w:rPr>
          <w:rFonts w:ascii="Arial" w:hAnsi="Arial" w:cs="Arial"/>
        </w:rPr>
        <w:tab/>
      </w:r>
      <w:r w:rsidRPr="00517C3B">
        <w:rPr>
          <w:rFonts w:ascii="Arial" w:hAnsi="Arial" w:cs="Arial"/>
        </w:rPr>
        <w:tab/>
      </w:r>
      <w:r w:rsidRPr="00517C3B">
        <w:rPr>
          <w:rFonts w:ascii="Arial" w:hAnsi="Arial" w:cs="Arial"/>
        </w:rPr>
        <w:tab/>
      </w:r>
      <w:r w:rsidRPr="00517C3B">
        <w:rPr>
          <w:rFonts w:ascii="Arial" w:hAnsi="Arial" w:cs="Arial"/>
        </w:rPr>
        <w:tab/>
      </w:r>
      <w:r w:rsidRPr="00517C3B">
        <w:rPr>
          <w:rFonts w:ascii="Arial" w:hAnsi="Arial" w:cs="Arial"/>
        </w:rPr>
        <w:tab/>
      </w:r>
      <w:r w:rsidRPr="00517C3B">
        <w:rPr>
          <w:rFonts w:ascii="Arial" w:hAnsi="Arial" w:cs="Arial"/>
        </w:rPr>
        <w:t xml:space="preserve">    Graduation Year</w:t>
      </w:r>
      <w:r w:rsidRPr="00517C3B">
        <w:rPr>
          <w:rFonts w:ascii="Arial" w:hAnsi="Arial" w:cs="Arial"/>
        </w:rPr>
        <w:tab/>
      </w:r>
    </w:p>
    <w:p xmlns:wp14="http://schemas.microsoft.com/office/word/2010/wordml" w:rsidRPr="00517C3B" w:rsidR="001E247B" w:rsidP="001E247B" w:rsidRDefault="001E247B" w14:paraId="0BA8B8EB" wp14:textId="77777777">
      <w:pPr>
        <w:spacing w:after="0" w:line="240" w:lineRule="auto"/>
        <w:rPr>
          <w:rFonts w:ascii="Arial" w:hAnsi="Arial" w:cs="Arial"/>
        </w:rPr>
      </w:pPr>
      <w:r w:rsidRPr="00517C3B">
        <w:rPr>
          <w:rFonts w:ascii="Arial" w:hAnsi="Arial" w:cs="Arial"/>
        </w:rPr>
        <w:t xml:space="preserve">Degree Name </w:t>
      </w:r>
    </w:p>
    <w:p xmlns:wp14="http://schemas.microsoft.com/office/word/2010/wordml" w:rsidRPr="00517C3B" w:rsidR="00566E70" w:rsidP="001E247B" w:rsidRDefault="00566E70" w14:paraId="41C8F396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Pr="00517C3B" w:rsidR="00BC0137" w:rsidP="001E247B" w:rsidRDefault="00BC0137" w14:paraId="0E27B00A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b/>
          <w:bCs/>
          <w:color w:val="000000"/>
        </w:rPr>
      </w:pPr>
    </w:p>
    <w:p xmlns:wp14="http://schemas.microsoft.com/office/word/2010/wordml" w:rsidRPr="00517C3B" w:rsidR="0089643E" w:rsidP="001E247B" w:rsidRDefault="0089643E" w14:paraId="75F2156C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</w:rPr>
      </w:pPr>
      <w:r w:rsidRPr="009942AD">
        <w:rPr>
          <w:rFonts w:ascii="Arial" w:hAnsi="Arial" w:eastAsia="Times New Roman" w:cs="Arial"/>
          <w:b/>
          <w:bCs/>
          <w:color w:val="000000"/>
          <w:sz w:val="24"/>
        </w:rPr>
        <w:t>LICENSES AND CERTIFICATIONS:</w:t>
      </w:r>
    </w:p>
    <w:p xmlns:wp14="http://schemas.microsoft.com/office/word/2010/wordml" w:rsidRPr="00517C3B" w:rsidR="00566E70" w:rsidP="001E247B" w:rsidRDefault="00566E70" w14:paraId="60061E4C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b/>
          <w:bCs/>
          <w:color w:val="000000"/>
        </w:rPr>
      </w:pPr>
    </w:p>
    <w:p xmlns:wp14="http://schemas.microsoft.com/office/word/2010/wordml" w:rsidRPr="00517C3B" w:rsidR="001E247B" w:rsidP="001E247B" w:rsidRDefault="001E247B" w14:paraId="44EAFD9C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b/>
          <w:bCs/>
          <w:color w:val="000000"/>
        </w:rPr>
      </w:pPr>
    </w:p>
    <w:p xmlns:wp14="http://schemas.microsoft.com/office/word/2010/wordml" w:rsidRPr="00517C3B" w:rsidR="0089643E" w:rsidP="00517C3B" w:rsidRDefault="0089643E" w14:paraId="2F1333F8" wp14:textId="77777777">
      <w:pPr>
        <w:shd w:val="clear" w:color="auto" w:fill="FFFFFF"/>
        <w:spacing w:after="0" w:line="240" w:lineRule="auto"/>
      </w:pPr>
      <w:r w:rsidRPr="009942AD">
        <w:rPr>
          <w:rFonts w:ascii="Arial" w:hAnsi="Arial" w:eastAsia="Times New Roman" w:cs="Arial"/>
          <w:b/>
          <w:bCs/>
          <w:color w:val="000000"/>
          <w:sz w:val="24"/>
        </w:rPr>
        <w:t>PROFESSIONAL MEMBERSHIPS:</w:t>
      </w:r>
    </w:p>
    <w:sectPr w:rsidRPr="00517C3B" w:rsidR="0089643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A3EEF"/>
    <w:multiLevelType w:val="hybridMultilevel"/>
    <w:tmpl w:val="50A064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DDD067C"/>
    <w:multiLevelType w:val="multilevel"/>
    <w:tmpl w:val="D5781D7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40A665C9"/>
    <w:multiLevelType w:val="hybridMultilevel"/>
    <w:tmpl w:val="B268B9C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6DF510B4"/>
    <w:multiLevelType w:val="multilevel"/>
    <w:tmpl w:val="E99A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6FE207E9"/>
    <w:multiLevelType w:val="multilevel"/>
    <w:tmpl w:val="470E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7F2466AC"/>
    <w:multiLevelType w:val="hybridMultilevel"/>
    <w:tmpl w:val="1DF81A2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attachedTemplate r:id="rId1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3B"/>
    <w:rsid w:val="00004FA3"/>
    <w:rsid w:val="00030CD5"/>
    <w:rsid w:val="00032A66"/>
    <w:rsid w:val="000372CB"/>
    <w:rsid w:val="000664A3"/>
    <w:rsid w:val="000712A9"/>
    <w:rsid w:val="0008390D"/>
    <w:rsid w:val="000B180A"/>
    <w:rsid w:val="001027E5"/>
    <w:rsid w:val="0012531B"/>
    <w:rsid w:val="0012639C"/>
    <w:rsid w:val="00135B55"/>
    <w:rsid w:val="00136E47"/>
    <w:rsid w:val="001639BC"/>
    <w:rsid w:val="001677C6"/>
    <w:rsid w:val="001701DA"/>
    <w:rsid w:val="00173657"/>
    <w:rsid w:val="001B75C8"/>
    <w:rsid w:val="001C7D49"/>
    <w:rsid w:val="001D3788"/>
    <w:rsid w:val="001E247B"/>
    <w:rsid w:val="00214BCB"/>
    <w:rsid w:val="00230789"/>
    <w:rsid w:val="00231D7B"/>
    <w:rsid w:val="002641DB"/>
    <w:rsid w:val="00281F0C"/>
    <w:rsid w:val="00285034"/>
    <w:rsid w:val="00286AEC"/>
    <w:rsid w:val="0029338E"/>
    <w:rsid w:val="00295637"/>
    <w:rsid w:val="002A52B2"/>
    <w:rsid w:val="002D429F"/>
    <w:rsid w:val="002D4F10"/>
    <w:rsid w:val="002E016C"/>
    <w:rsid w:val="002E2F7A"/>
    <w:rsid w:val="002E3334"/>
    <w:rsid w:val="002F1AE7"/>
    <w:rsid w:val="002F7DF0"/>
    <w:rsid w:val="003033AC"/>
    <w:rsid w:val="00303911"/>
    <w:rsid w:val="00327F91"/>
    <w:rsid w:val="00331190"/>
    <w:rsid w:val="00341245"/>
    <w:rsid w:val="003477A0"/>
    <w:rsid w:val="00366428"/>
    <w:rsid w:val="00394445"/>
    <w:rsid w:val="003C03CE"/>
    <w:rsid w:val="003C4592"/>
    <w:rsid w:val="003D3680"/>
    <w:rsid w:val="003D7075"/>
    <w:rsid w:val="00406D75"/>
    <w:rsid w:val="00415692"/>
    <w:rsid w:val="00417577"/>
    <w:rsid w:val="00421819"/>
    <w:rsid w:val="00444136"/>
    <w:rsid w:val="00447B34"/>
    <w:rsid w:val="004571F3"/>
    <w:rsid w:val="004A152F"/>
    <w:rsid w:val="004B0CE8"/>
    <w:rsid w:val="004C38C8"/>
    <w:rsid w:val="004D1DBD"/>
    <w:rsid w:val="004E6C18"/>
    <w:rsid w:val="004E785C"/>
    <w:rsid w:val="004F342C"/>
    <w:rsid w:val="004F5BCE"/>
    <w:rsid w:val="0050150A"/>
    <w:rsid w:val="00517C3B"/>
    <w:rsid w:val="005509B6"/>
    <w:rsid w:val="005528E2"/>
    <w:rsid w:val="00566E70"/>
    <w:rsid w:val="00573B03"/>
    <w:rsid w:val="00594003"/>
    <w:rsid w:val="0059495C"/>
    <w:rsid w:val="005A650E"/>
    <w:rsid w:val="005B4B33"/>
    <w:rsid w:val="005B5FD7"/>
    <w:rsid w:val="005C11B8"/>
    <w:rsid w:val="005C1470"/>
    <w:rsid w:val="005C7D50"/>
    <w:rsid w:val="005F028A"/>
    <w:rsid w:val="00614B5D"/>
    <w:rsid w:val="006233BE"/>
    <w:rsid w:val="00624DF7"/>
    <w:rsid w:val="00626673"/>
    <w:rsid w:val="00644B95"/>
    <w:rsid w:val="00655624"/>
    <w:rsid w:val="006B07E3"/>
    <w:rsid w:val="00701E71"/>
    <w:rsid w:val="00715ED5"/>
    <w:rsid w:val="00725D11"/>
    <w:rsid w:val="00744790"/>
    <w:rsid w:val="007601CA"/>
    <w:rsid w:val="00763247"/>
    <w:rsid w:val="00770FA8"/>
    <w:rsid w:val="0077774D"/>
    <w:rsid w:val="007911BA"/>
    <w:rsid w:val="007B7138"/>
    <w:rsid w:val="007C5BF2"/>
    <w:rsid w:val="007D350E"/>
    <w:rsid w:val="007E1320"/>
    <w:rsid w:val="007F651A"/>
    <w:rsid w:val="00813922"/>
    <w:rsid w:val="00813DBA"/>
    <w:rsid w:val="00815881"/>
    <w:rsid w:val="00842AFA"/>
    <w:rsid w:val="008446F9"/>
    <w:rsid w:val="0085196B"/>
    <w:rsid w:val="0088755C"/>
    <w:rsid w:val="0089643E"/>
    <w:rsid w:val="008B12C8"/>
    <w:rsid w:val="008B1492"/>
    <w:rsid w:val="008C7D55"/>
    <w:rsid w:val="008D6E9F"/>
    <w:rsid w:val="00916A90"/>
    <w:rsid w:val="00926EE8"/>
    <w:rsid w:val="00941FB5"/>
    <w:rsid w:val="0094410D"/>
    <w:rsid w:val="00945DA7"/>
    <w:rsid w:val="009506D5"/>
    <w:rsid w:val="00980BCA"/>
    <w:rsid w:val="00987639"/>
    <w:rsid w:val="009942AD"/>
    <w:rsid w:val="009A2F23"/>
    <w:rsid w:val="009D6CF7"/>
    <w:rsid w:val="00A07D55"/>
    <w:rsid w:val="00A2725C"/>
    <w:rsid w:val="00A46434"/>
    <w:rsid w:val="00A66277"/>
    <w:rsid w:val="00A717DF"/>
    <w:rsid w:val="00A7194D"/>
    <w:rsid w:val="00A82B08"/>
    <w:rsid w:val="00AD63CE"/>
    <w:rsid w:val="00B2159D"/>
    <w:rsid w:val="00B25726"/>
    <w:rsid w:val="00B51907"/>
    <w:rsid w:val="00B54A2D"/>
    <w:rsid w:val="00B62771"/>
    <w:rsid w:val="00B66C7D"/>
    <w:rsid w:val="00B83152"/>
    <w:rsid w:val="00BC0137"/>
    <w:rsid w:val="00BE4ECE"/>
    <w:rsid w:val="00BF548B"/>
    <w:rsid w:val="00C136CC"/>
    <w:rsid w:val="00C27A75"/>
    <w:rsid w:val="00C73652"/>
    <w:rsid w:val="00C75C0D"/>
    <w:rsid w:val="00CB44D0"/>
    <w:rsid w:val="00CC43FB"/>
    <w:rsid w:val="00CF6DB7"/>
    <w:rsid w:val="00D25535"/>
    <w:rsid w:val="00D30D32"/>
    <w:rsid w:val="00D339BB"/>
    <w:rsid w:val="00D61CB2"/>
    <w:rsid w:val="00D63553"/>
    <w:rsid w:val="00D74F35"/>
    <w:rsid w:val="00DD33F0"/>
    <w:rsid w:val="00E06D72"/>
    <w:rsid w:val="00E232D4"/>
    <w:rsid w:val="00E67F7A"/>
    <w:rsid w:val="00E706E8"/>
    <w:rsid w:val="00E813DC"/>
    <w:rsid w:val="00E870F6"/>
    <w:rsid w:val="00EB2D6B"/>
    <w:rsid w:val="00EB674D"/>
    <w:rsid w:val="00EC637F"/>
    <w:rsid w:val="00ED38BA"/>
    <w:rsid w:val="00ED4AF4"/>
    <w:rsid w:val="00ED6ACE"/>
    <w:rsid w:val="00EE117A"/>
    <w:rsid w:val="00EF5B34"/>
    <w:rsid w:val="00F224B6"/>
    <w:rsid w:val="00F3003B"/>
    <w:rsid w:val="00F377BD"/>
    <w:rsid w:val="00F41DDA"/>
    <w:rsid w:val="00F43689"/>
    <w:rsid w:val="00F861FE"/>
    <w:rsid w:val="00F97BAB"/>
    <w:rsid w:val="00FC7601"/>
    <w:rsid w:val="00FE360C"/>
    <w:rsid w:val="00FE3A30"/>
    <w:rsid w:val="02CA6AD5"/>
    <w:rsid w:val="071988F7"/>
    <w:rsid w:val="0BDD61EB"/>
    <w:rsid w:val="0C729197"/>
    <w:rsid w:val="0F924047"/>
    <w:rsid w:val="20452A74"/>
    <w:rsid w:val="2F766D6A"/>
    <w:rsid w:val="33DE861D"/>
    <w:rsid w:val="51B55970"/>
    <w:rsid w:val="72684BE2"/>
    <w:rsid w:val="770C8EA1"/>
    <w:rsid w:val="7956B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0D196-2727-4693-9616-B46C809F645B}"/>
  <w14:docId w14:val="00BC366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643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643E"/>
    <w:rPr>
      <w:b/>
      <w:bCs/>
    </w:rPr>
  </w:style>
  <w:style w:type="character" w:styleId="apple-converted-space" w:customStyle="1">
    <w:name w:val="apple-converted-space"/>
    <w:basedOn w:val="DefaultParagraphFont"/>
    <w:rsid w:val="0089643E"/>
  </w:style>
  <w:style w:type="character" w:styleId="Emphasis">
    <w:name w:val="Emphasis"/>
    <w:basedOn w:val="DefaultParagraphFont"/>
    <w:uiPriority w:val="20"/>
    <w:qFormat/>
    <w:rsid w:val="0089643E"/>
    <w:rPr>
      <w:i/>
      <w:iCs/>
    </w:rPr>
  </w:style>
  <w:style w:type="paragraph" w:styleId="ListParagraph">
    <w:name w:val="List Paragraph"/>
    <w:basedOn w:val="Normal"/>
    <w:uiPriority w:val="34"/>
    <w:qFormat/>
    <w:rsid w:val="008C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esume%20Tool%20Kit\Resum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Resume Template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ch20</dc:creator>
  <keywords/>
  <dc:description/>
  <lastModifiedBy>Joseph Kaiser</lastModifiedBy>
  <revision>5</revision>
  <dcterms:created xsi:type="dcterms:W3CDTF">2017-06-14T18:48:00.0000000Z</dcterms:created>
  <dcterms:modified xsi:type="dcterms:W3CDTF">2020-04-13T18:52:01.4157046Z</dcterms:modified>
</coreProperties>
</file>