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03BC" w14:textId="13D8A7C7" w:rsidR="008D0133" w:rsidRPr="009C1F3A" w:rsidRDefault="00715E2E">
      <w:pPr>
        <w:pStyle w:val="Heading1"/>
        <w:rPr>
          <w:rFonts w:cs="Tahoma"/>
          <w:sz w:val="32"/>
        </w:rPr>
      </w:pPr>
      <w:r w:rsidRPr="009C1F3A">
        <w:rPr>
          <w:rFonts w:cs="Tahoma"/>
          <w:sz w:val="24"/>
          <w:szCs w:val="24"/>
        </w:rPr>
        <w:t>Teen Tech Ambassador Internship</w:t>
      </w:r>
      <w:r w:rsidR="008D0133" w:rsidRPr="009C1F3A">
        <w:rPr>
          <w:rFonts w:cs="Tahoma"/>
          <w:sz w:val="24"/>
          <w:szCs w:val="24"/>
        </w:rPr>
        <w:t xml:space="preserve"> Application</w:t>
      </w:r>
      <w:r w:rsidRPr="009C1F3A">
        <w:rPr>
          <w:rFonts w:cs="Tahoma"/>
          <w:sz w:val="24"/>
          <w:szCs w:val="24"/>
        </w:rPr>
        <w:t xml:space="preserve">                  </w:t>
      </w:r>
      <w:r w:rsidR="0043238B" w:rsidRPr="009C1F3A">
        <w:rPr>
          <w:rFonts w:cs="Tahoma"/>
          <w:b w:val="0"/>
          <w:noProof/>
          <w:sz w:val="32"/>
        </w:rPr>
        <w:drawing>
          <wp:inline distT="0" distB="0" distL="0" distR="0" wp14:anchorId="09560470" wp14:editId="22E96501">
            <wp:extent cx="1460500" cy="603672"/>
            <wp:effectExtent l="0" t="0" r="6350" b="6350"/>
            <wp:docPr id="3" name="Picture 3" descr="logo for H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Heath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14" cy="6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8AB60" w14:textId="3D3860A2" w:rsidR="00EE21F9" w:rsidRPr="005F3872" w:rsidRDefault="00EE21F9" w:rsidP="00DF7207">
      <w:pPr>
        <w:rPr>
          <w:rFonts w:ascii="Tahoma" w:hAnsi="Tahoma" w:cs="Tahoma"/>
          <w:sz w:val="20"/>
          <w:szCs w:val="20"/>
        </w:rPr>
      </w:pPr>
      <w:r w:rsidRPr="005F3872">
        <w:rPr>
          <w:rFonts w:ascii="Tahoma" w:hAnsi="Tahoma" w:cs="Tahoma"/>
          <w:sz w:val="20"/>
          <w:szCs w:val="20"/>
        </w:rPr>
        <w:t>The program is open to Cleveland Heights and University Heights residents between the ages of 16 and 19. Anyone under 18 years must have signed permission from a parent or guardian to participate in t</w:t>
      </w:r>
      <w:r w:rsidR="004E4981">
        <w:rPr>
          <w:rFonts w:ascii="Tahoma" w:hAnsi="Tahoma" w:cs="Tahoma"/>
          <w:sz w:val="20"/>
          <w:szCs w:val="20"/>
        </w:rPr>
        <w:t>he program. Applicants must</w:t>
      </w:r>
      <w:r w:rsidRPr="005F3872">
        <w:rPr>
          <w:rFonts w:ascii="Tahoma" w:hAnsi="Tahoma" w:cs="Tahoma"/>
          <w:sz w:val="20"/>
          <w:szCs w:val="20"/>
        </w:rPr>
        <w:t xml:space="preserve"> be able to commit to being at the library at least 16-hours per week for a period of 6 weeks (</w:t>
      </w:r>
      <w:r w:rsidRPr="005F3872">
        <w:rPr>
          <w:rFonts w:ascii="Tahoma" w:hAnsi="Tahoma" w:cs="Tahoma"/>
          <w:b/>
          <w:sz w:val="20"/>
          <w:szCs w:val="20"/>
        </w:rPr>
        <w:t xml:space="preserve">June </w:t>
      </w:r>
      <w:r w:rsidR="00330963">
        <w:rPr>
          <w:rFonts w:ascii="Tahoma" w:hAnsi="Tahoma" w:cs="Tahoma"/>
          <w:b/>
          <w:sz w:val="20"/>
          <w:szCs w:val="20"/>
        </w:rPr>
        <w:t>1</w:t>
      </w:r>
      <w:r w:rsidR="00A06E47">
        <w:rPr>
          <w:rFonts w:ascii="Tahoma" w:hAnsi="Tahoma" w:cs="Tahoma"/>
          <w:b/>
          <w:sz w:val="20"/>
          <w:szCs w:val="20"/>
        </w:rPr>
        <w:t>6</w:t>
      </w:r>
      <w:r w:rsidR="00330963">
        <w:rPr>
          <w:rFonts w:ascii="Tahoma" w:hAnsi="Tahoma" w:cs="Tahoma"/>
          <w:b/>
          <w:sz w:val="20"/>
          <w:szCs w:val="20"/>
        </w:rPr>
        <w:t>-July 2</w:t>
      </w:r>
      <w:r w:rsidR="00B34135">
        <w:rPr>
          <w:rFonts w:ascii="Tahoma" w:hAnsi="Tahoma" w:cs="Tahoma"/>
          <w:b/>
          <w:sz w:val="20"/>
          <w:szCs w:val="20"/>
        </w:rPr>
        <w:t>7</w:t>
      </w:r>
      <w:r w:rsidRPr="005F3872">
        <w:rPr>
          <w:rFonts w:ascii="Tahoma" w:hAnsi="Tahoma" w:cs="Tahoma"/>
          <w:sz w:val="20"/>
          <w:szCs w:val="20"/>
        </w:rPr>
        <w:t>) this summer.</w:t>
      </w:r>
      <w:r w:rsidR="00F2519F">
        <w:t xml:space="preserve"> </w:t>
      </w:r>
      <w:r w:rsidR="00F2519F" w:rsidRPr="00F2519F">
        <w:rPr>
          <w:rFonts w:ascii="Tahoma" w:hAnsi="Tahoma" w:cs="Tahoma"/>
          <w:sz w:val="20"/>
          <w:szCs w:val="20"/>
        </w:rPr>
        <w:t>F</w:t>
      </w:r>
      <w:r w:rsidR="00DF7207" w:rsidRPr="005F3872">
        <w:rPr>
          <w:rFonts w:ascii="Tahoma" w:hAnsi="Tahoma" w:cs="Tahoma"/>
          <w:sz w:val="20"/>
          <w:szCs w:val="20"/>
        </w:rPr>
        <w:t>amily members of current employees or members of the Board of Trustees are not eligible to apply</w:t>
      </w:r>
      <w:r w:rsidR="00F2519F">
        <w:rPr>
          <w:rFonts w:ascii="Tahoma" w:hAnsi="Tahoma" w:cs="Tahoma"/>
          <w:sz w:val="20"/>
          <w:szCs w:val="20"/>
        </w:rPr>
        <w:t xml:space="preserve"> (</w:t>
      </w:r>
      <w:r w:rsidR="00F2519F" w:rsidRPr="00F2519F">
        <w:rPr>
          <w:rFonts w:ascii="Tahoma" w:hAnsi="Tahoma" w:cs="Tahoma"/>
          <w:sz w:val="20"/>
          <w:szCs w:val="20"/>
        </w:rPr>
        <w:t>Per HR Manual, Sec. 2.5 C. 1</w:t>
      </w:r>
      <w:r w:rsidR="00F2519F">
        <w:rPr>
          <w:rFonts w:ascii="Tahoma" w:hAnsi="Tahoma" w:cs="Tahoma"/>
          <w:sz w:val="20"/>
          <w:szCs w:val="20"/>
        </w:rPr>
        <w:t>).</w:t>
      </w:r>
    </w:p>
    <w:p w14:paraId="244B595F" w14:textId="77777777" w:rsidR="009C1F3A" w:rsidRPr="009C1F3A" w:rsidRDefault="009C1F3A">
      <w:pPr>
        <w:rPr>
          <w:rFonts w:ascii="Tahoma" w:hAnsi="Tahoma" w:cs="Tahoma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9C1F3A" w14:paraId="095603BF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95603BE" w14:textId="6260842D" w:rsidR="008D0133" w:rsidRPr="009C1F3A" w:rsidRDefault="008D0133">
            <w:pPr>
              <w:pStyle w:val="Heading2"/>
              <w:outlineLvl w:val="1"/>
              <w:rPr>
                <w:rFonts w:cs="Tahoma"/>
              </w:rPr>
            </w:pPr>
            <w:r w:rsidRPr="009C1F3A">
              <w:rPr>
                <w:rFonts w:cs="Tahoma"/>
              </w:rPr>
              <w:t>Contact Information</w:t>
            </w:r>
          </w:p>
        </w:tc>
      </w:tr>
      <w:tr w:rsidR="008D0133" w:rsidRPr="009C1F3A" w14:paraId="095603C1" w14:textId="77777777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095603C0" w14:textId="77777777" w:rsidR="008D0133" w:rsidRPr="009C1F3A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9C1F3A" w14:paraId="095603C4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C2" w14:textId="77777777" w:rsidR="008D0133" w:rsidRPr="009C1F3A" w:rsidRDefault="008D0133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C3" w14:textId="77777777" w:rsidR="008D0133" w:rsidRPr="009C1F3A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9C1F3A" w14:paraId="095603C7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C5" w14:textId="77777777" w:rsidR="008D0133" w:rsidRPr="009C1F3A" w:rsidRDefault="008D0133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C6" w14:textId="77777777" w:rsidR="008D0133" w:rsidRPr="009C1F3A" w:rsidRDefault="008D0133">
            <w:pPr>
              <w:rPr>
                <w:rFonts w:ascii="Tahoma" w:hAnsi="Tahoma" w:cs="Tahoma"/>
              </w:rPr>
            </w:pPr>
          </w:p>
        </w:tc>
      </w:tr>
      <w:tr w:rsidR="008D0133" w:rsidRPr="009C1F3A" w14:paraId="095603CA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C8" w14:textId="5DF45CEC" w:rsidR="008D0133" w:rsidRPr="009C1F3A" w:rsidRDefault="004E4981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City &amp;</w:t>
            </w:r>
            <w:r w:rsidR="008D0133" w:rsidRPr="009C1F3A">
              <w:rPr>
                <w:rFonts w:cs="Tahoma"/>
              </w:rPr>
              <w:t xml:space="preserve">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C9" w14:textId="77777777" w:rsidR="008D0133" w:rsidRPr="009C1F3A" w:rsidRDefault="008D0133">
            <w:pPr>
              <w:rPr>
                <w:rFonts w:ascii="Tahoma" w:hAnsi="Tahoma" w:cs="Tahoma"/>
              </w:rPr>
            </w:pPr>
          </w:p>
        </w:tc>
      </w:tr>
      <w:tr w:rsidR="008D0133" w:rsidRPr="009C1F3A" w14:paraId="095603D0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CE" w14:textId="2C887385" w:rsidR="008D0133" w:rsidRPr="009C1F3A" w:rsidRDefault="008D0133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Phone</w:t>
            </w:r>
            <w:r w:rsidR="00324282">
              <w:rPr>
                <w:rFonts w:cs="Tahoma"/>
              </w:rPr>
              <w:t xml:space="preserve"> Number (</w:t>
            </w:r>
            <w:r w:rsidR="00324282" w:rsidRPr="00A37D53">
              <w:rPr>
                <w:rFonts w:cs="Tahoma"/>
                <w:i/>
              </w:rPr>
              <w:t>best number to reach</w:t>
            </w:r>
            <w:r w:rsidR="00A37D53">
              <w:rPr>
                <w:rFonts w:cs="Tahoma"/>
                <w:i/>
              </w:rPr>
              <w:t xml:space="preserve"> you</w:t>
            </w:r>
            <w:r w:rsidR="00324282">
              <w:rPr>
                <w:rFonts w:cs="Tahoma"/>
              </w:rPr>
              <w:t>)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CF" w14:textId="77777777" w:rsidR="008D0133" w:rsidRPr="009C1F3A" w:rsidRDefault="008D0133">
            <w:pPr>
              <w:rPr>
                <w:rFonts w:ascii="Tahoma" w:hAnsi="Tahoma" w:cs="Tahoma"/>
              </w:rPr>
            </w:pPr>
          </w:p>
        </w:tc>
      </w:tr>
      <w:tr w:rsidR="008D0133" w:rsidRPr="009C1F3A" w14:paraId="095603D3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D1" w14:textId="77777777" w:rsidR="008D0133" w:rsidRPr="009C1F3A" w:rsidRDefault="008D0133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E-Mail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D2" w14:textId="77777777" w:rsidR="008D0133" w:rsidRPr="009C1F3A" w:rsidRDefault="008D0133">
            <w:pPr>
              <w:rPr>
                <w:rFonts w:ascii="Tahoma" w:hAnsi="Tahoma" w:cs="Tahoma"/>
              </w:rPr>
            </w:pPr>
          </w:p>
        </w:tc>
      </w:tr>
    </w:tbl>
    <w:p w14:paraId="095603E3" w14:textId="77777777" w:rsidR="000B571F" w:rsidRPr="009C1F3A" w:rsidRDefault="000B571F" w:rsidP="000B571F">
      <w:pPr>
        <w:rPr>
          <w:rFonts w:ascii="Tahoma" w:hAnsi="Tahoma" w:cs="Tahoma"/>
        </w:rPr>
      </w:pPr>
    </w:p>
    <w:tbl>
      <w:tblPr>
        <w:tblStyle w:val="TableGrid"/>
        <w:tblW w:w="944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47"/>
      </w:tblGrid>
      <w:tr w:rsidR="00144938" w:rsidRPr="009C1F3A" w14:paraId="095603E5" w14:textId="77777777" w:rsidTr="003343E3">
        <w:trPr>
          <w:trHeight w:val="387"/>
          <w:jc w:val="center"/>
        </w:trPr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95603E4" w14:textId="366859A0" w:rsidR="00144938" w:rsidRPr="009C1F3A" w:rsidRDefault="00144938" w:rsidP="00715E2E">
            <w:pPr>
              <w:pStyle w:val="Heading2"/>
              <w:outlineLvl w:val="1"/>
              <w:rPr>
                <w:rFonts w:cs="Tahoma"/>
              </w:rPr>
            </w:pPr>
            <w:r w:rsidRPr="009C1F3A">
              <w:rPr>
                <w:rFonts w:cs="Tahoma"/>
              </w:rPr>
              <w:t xml:space="preserve">Why are you interested in the </w:t>
            </w:r>
            <w:r w:rsidR="00715E2E" w:rsidRPr="009C1F3A">
              <w:rPr>
                <w:rFonts w:cs="Tahoma"/>
              </w:rPr>
              <w:t>Teen Tech Ambassador Internship</w:t>
            </w:r>
            <w:r w:rsidRPr="009C1F3A">
              <w:rPr>
                <w:rFonts w:cs="Tahoma"/>
              </w:rPr>
              <w:t xml:space="preserve">? </w:t>
            </w:r>
          </w:p>
        </w:tc>
      </w:tr>
      <w:tr w:rsidR="00144938" w:rsidRPr="009C1F3A" w14:paraId="095603E9" w14:textId="77777777" w:rsidTr="003343E3">
        <w:trPr>
          <w:trHeight w:hRule="exact" w:val="2530"/>
          <w:jc w:val="center"/>
        </w:trPr>
        <w:tc>
          <w:tcPr>
            <w:tcW w:w="9447" w:type="dxa"/>
          </w:tcPr>
          <w:p w14:paraId="095603E8" w14:textId="77777777" w:rsidR="00144938" w:rsidRPr="009C1F3A" w:rsidRDefault="00144938" w:rsidP="00E900BC">
            <w:pPr>
              <w:pStyle w:val="Body"/>
              <w:rPr>
                <w:rFonts w:cs="Tahoma"/>
              </w:rPr>
            </w:pPr>
          </w:p>
        </w:tc>
      </w:tr>
    </w:tbl>
    <w:p w14:paraId="206C1222" w14:textId="77777777" w:rsidR="005F3872" w:rsidRPr="009C1F3A" w:rsidRDefault="005F3872" w:rsidP="00144938">
      <w:pPr>
        <w:rPr>
          <w:rFonts w:ascii="Tahoma" w:hAnsi="Tahoma" w:cs="Tahoma"/>
        </w:rPr>
      </w:pPr>
    </w:p>
    <w:tbl>
      <w:tblPr>
        <w:tblStyle w:val="TableGrid"/>
        <w:tblW w:w="947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79"/>
      </w:tblGrid>
      <w:tr w:rsidR="005D3FB6" w:rsidRPr="009C1F3A" w14:paraId="0956040C" w14:textId="77777777" w:rsidTr="0028701A">
        <w:trPr>
          <w:trHeight w:val="399"/>
          <w:jc w:val="center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956040B" w14:textId="75BE57A5" w:rsidR="005D3FB6" w:rsidRPr="009C1F3A" w:rsidRDefault="001C1DBD" w:rsidP="00E900BC">
            <w:pPr>
              <w:pStyle w:val="Heading2"/>
              <w:outlineLvl w:val="1"/>
              <w:rPr>
                <w:rFonts w:cs="Tahoma"/>
              </w:rPr>
            </w:pPr>
            <w:r w:rsidRPr="009C1F3A">
              <w:rPr>
                <w:rFonts w:cs="Tahoma"/>
              </w:rPr>
              <w:t xml:space="preserve">Technology/Computer </w:t>
            </w:r>
            <w:r w:rsidR="005D3FB6" w:rsidRPr="009C1F3A">
              <w:rPr>
                <w:rFonts w:cs="Tahoma"/>
              </w:rPr>
              <w:t xml:space="preserve">Skills or Qualifications </w:t>
            </w:r>
          </w:p>
        </w:tc>
      </w:tr>
      <w:tr w:rsidR="005D3FB6" w:rsidRPr="009C1F3A" w14:paraId="0956040E" w14:textId="77777777" w:rsidTr="0028701A">
        <w:trPr>
          <w:trHeight w:val="245"/>
          <w:jc w:val="center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040D" w14:textId="07EA830E" w:rsidR="005D3FB6" w:rsidRPr="009C1F3A" w:rsidRDefault="00715E2E" w:rsidP="00715E2E">
            <w:pPr>
              <w:rPr>
                <w:rFonts w:ascii="Tahoma" w:hAnsi="Tahoma" w:cs="Tahoma"/>
                <w:sz w:val="20"/>
                <w:szCs w:val="20"/>
              </w:rPr>
            </w:pPr>
            <w:r w:rsidRPr="009C1F3A">
              <w:rPr>
                <w:rFonts w:ascii="Tahoma" w:hAnsi="Tahoma" w:cs="Tahoma"/>
                <w:sz w:val="20"/>
                <w:szCs w:val="20"/>
              </w:rPr>
              <w:t>Please list</w:t>
            </w:r>
            <w:r w:rsidR="001C1DBD" w:rsidRPr="009C1F3A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5D3FB6" w:rsidRPr="009C1F3A" w14:paraId="09560412" w14:textId="77777777" w:rsidTr="003343E3">
        <w:trPr>
          <w:trHeight w:hRule="exact" w:val="1837"/>
          <w:jc w:val="center"/>
        </w:trPr>
        <w:tc>
          <w:tcPr>
            <w:tcW w:w="9479" w:type="dxa"/>
          </w:tcPr>
          <w:p w14:paraId="09560411" w14:textId="77777777" w:rsidR="005D3FB6" w:rsidRPr="009C1F3A" w:rsidRDefault="005D3FB6" w:rsidP="00E900BC">
            <w:pPr>
              <w:pStyle w:val="Body"/>
              <w:rPr>
                <w:rFonts w:cs="Tahoma"/>
              </w:rPr>
            </w:pPr>
          </w:p>
        </w:tc>
      </w:tr>
    </w:tbl>
    <w:p w14:paraId="1946E9E2" w14:textId="77777777" w:rsidR="003343E3" w:rsidRDefault="003343E3"/>
    <w:tbl>
      <w:tblPr>
        <w:tblStyle w:val="TableGrid"/>
        <w:tblW w:w="947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59"/>
        <w:gridCol w:w="3160"/>
        <w:gridCol w:w="3160"/>
      </w:tblGrid>
      <w:tr w:rsidR="003343E3" w:rsidRPr="009C1F3A" w14:paraId="578D5A43" w14:textId="77777777" w:rsidTr="00B90CD6">
        <w:trPr>
          <w:trHeight w:hRule="exact" w:val="370"/>
          <w:jc w:val="center"/>
        </w:trPr>
        <w:tc>
          <w:tcPr>
            <w:tcW w:w="9479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5F5DC"/>
          </w:tcPr>
          <w:p w14:paraId="29204F42" w14:textId="1257D540" w:rsidR="003343E3" w:rsidRPr="009C1F3A" w:rsidRDefault="003343E3" w:rsidP="003343E3">
            <w:pPr>
              <w:pStyle w:val="Heading2"/>
              <w:outlineLvl w:val="1"/>
              <w:rPr>
                <w:rFonts w:cs="Tahoma"/>
              </w:rPr>
            </w:pPr>
            <w:r>
              <w:rPr>
                <w:rFonts w:cs="Tahoma"/>
              </w:rPr>
              <w:t>What specialty are you interested in?</w:t>
            </w:r>
          </w:p>
        </w:tc>
      </w:tr>
      <w:tr w:rsidR="003343E3" w:rsidRPr="009C1F3A" w14:paraId="770A9A72" w14:textId="77777777" w:rsidTr="00B90CD6">
        <w:trPr>
          <w:trHeight w:hRule="exact" w:val="820"/>
          <w:jc w:val="center"/>
        </w:trPr>
        <w:tc>
          <w:tcPr>
            <w:tcW w:w="3159" w:type="dxa"/>
            <w:tcBorders>
              <w:top w:val="single" w:sz="4" w:space="0" w:color="D9D9D9" w:themeColor="background1" w:themeShade="D9"/>
            </w:tcBorders>
          </w:tcPr>
          <w:p w14:paraId="49FADC82" w14:textId="77777777" w:rsidR="003343E3" w:rsidRDefault="003343E3" w:rsidP="00E900BC">
            <w:pPr>
              <w:pStyle w:val="Body"/>
              <w:rPr>
                <w:rFonts w:cs="Tahoma"/>
              </w:rPr>
            </w:pPr>
          </w:p>
          <w:p w14:paraId="61BDC6CB" w14:textId="5B1E8CDA" w:rsidR="009E4975" w:rsidRDefault="003343E3" w:rsidP="00E900B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STEAM Lab</w:t>
            </w:r>
          </w:p>
          <w:p w14:paraId="0A4C9F9E" w14:textId="77777777" w:rsidR="009E4975" w:rsidRPr="009E4975" w:rsidRDefault="009E4975" w:rsidP="009E4975"/>
          <w:p w14:paraId="249EAC28" w14:textId="77777777" w:rsidR="009E4975" w:rsidRPr="009E4975" w:rsidRDefault="009E4975" w:rsidP="009E4975"/>
          <w:p w14:paraId="70FD1296" w14:textId="77777777" w:rsidR="009E4975" w:rsidRPr="009E4975" w:rsidRDefault="009E4975" w:rsidP="009E4975"/>
          <w:p w14:paraId="3E0E6142" w14:textId="37BEF0EA" w:rsidR="003343E3" w:rsidRPr="009E4975" w:rsidRDefault="009E4975" w:rsidP="009E4975">
            <w:pPr>
              <w:tabs>
                <w:tab w:val="left" w:pos="1005"/>
              </w:tabs>
            </w:pPr>
            <w:r>
              <w:tab/>
            </w:r>
          </w:p>
        </w:tc>
        <w:tc>
          <w:tcPr>
            <w:tcW w:w="3160" w:type="dxa"/>
            <w:tcBorders>
              <w:top w:val="single" w:sz="4" w:space="0" w:color="D9D9D9" w:themeColor="background1" w:themeShade="D9"/>
            </w:tcBorders>
          </w:tcPr>
          <w:p w14:paraId="4B6EF724" w14:textId="77777777" w:rsidR="003343E3" w:rsidRDefault="003343E3" w:rsidP="00E900BC">
            <w:pPr>
              <w:pStyle w:val="Body"/>
              <w:rPr>
                <w:rFonts w:cs="Tahoma"/>
              </w:rPr>
            </w:pPr>
          </w:p>
          <w:p w14:paraId="48803515" w14:textId="532B80A2" w:rsidR="003343E3" w:rsidRPr="009C1F3A" w:rsidRDefault="003343E3" w:rsidP="00E900B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Media Lab/Music</w:t>
            </w:r>
          </w:p>
        </w:tc>
        <w:tc>
          <w:tcPr>
            <w:tcW w:w="3160" w:type="dxa"/>
            <w:tcBorders>
              <w:top w:val="single" w:sz="4" w:space="0" w:color="D9D9D9" w:themeColor="background1" w:themeShade="D9"/>
            </w:tcBorders>
          </w:tcPr>
          <w:p w14:paraId="649CF87C" w14:textId="77777777" w:rsidR="003343E3" w:rsidRDefault="003343E3" w:rsidP="00E900BC">
            <w:pPr>
              <w:pStyle w:val="Body"/>
              <w:rPr>
                <w:rFonts w:cs="Tahoma"/>
              </w:rPr>
            </w:pPr>
          </w:p>
          <w:p w14:paraId="7A7BB639" w14:textId="4FC4FD05" w:rsidR="003343E3" w:rsidRPr="009C1F3A" w:rsidRDefault="003343E3" w:rsidP="00E900B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Teaching/Public Service</w:t>
            </w:r>
          </w:p>
        </w:tc>
      </w:tr>
    </w:tbl>
    <w:p w14:paraId="09560448" w14:textId="77777777" w:rsidR="008D0133" w:rsidRPr="009C1F3A" w:rsidRDefault="008D0133">
      <w:pPr>
        <w:pStyle w:val="Heading2"/>
        <w:rPr>
          <w:rFonts w:cs="Tahoma"/>
        </w:rPr>
      </w:pPr>
    </w:p>
    <w:tbl>
      <w:tblPr>
        <w:tblStyle w:val="TableGrid"/>
        <w:tblW w:w="952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80"/>
        <w:gridCol w:w="1800"/>
        <w:gridCol w:w="1980"/>
        <w:gridCol w:w="1980"/>
        <w:gridCol w:w="1789"/>
      </w:tblGrid>
      <w:tr w:rsidR="00C41D38" w:rsidRPr="009C1F3A" w14:paraId="58A50D32" w14:textId="77777777" w:rsidTr="00232236">
        <w:trPr>
          <w:trHeight w:val="396"/>
          <w:jc w:val="center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5E90D04" w14:textId="77777777" w:rsidR="00C41D38" w:rsidRPr="009C1F3A" w:rsidRDefault="00C41D38" w:rsidP="00A71AE7">
            <w:pPr>
              <w:pStyle w:val="Heading2"/>
              <w:outlineLvl w:val="1"/>
              <w:rPr>
                <w:rFonts w:cs="Tahoma"/>
              </w:rPr>
            </w:pPr>
            <w:r w:rsidRPr="009C1F3A">
              <w:rPr>
                <w:rFonts w:cs="Tahoma"/>
              </w:rPr>
              <w:t>Availability</w:t>
            </w:r>
          </w:p>
        </w:tc>
      </w:tr>
      <w:tr w:rsidR="00C41D38" w:rsidRPr="009C1F3A" w14:paraId="20070A23" w14:textId="77777777" w:rsidTr="00232236">
        <w:trPr>
          <w:trHeight w:val="324"/>
          <w:jc w:val="center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82096" w14:textId="26CAD59A" w:rsidR="00C41D38" w:rsidRPr="009C1F3A" w:rsidRDefault="0085063D" w:rsidP="00316B5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The program runs </w:t>
            </w:r>
            <w:r w:rsidRPr="0085063D">
              <w:rPr>
                <w:rFonts w:cs="Tahoma"/>
                <w:b/>
              </w:rPr>
              <w:t xml:space="preserve">June </w:t>
            </w:r>
            <w:r w:rsidR="00B34893">
              <w:rPr>
                <w:rFonts w:cs="Tahoma"/>
                <w:b/>
              </w:rPr>
              <w:t>1</w:t>
            </w:r>
            <w:r w:rsidR="00B34135">
              <w:rPr>
                <w:rFonts w:cs="Tahoma"/>
                <w:b/>
              </w:rPr>
              <w:t>6</w:t>
            </w:r>
            <w:r w:rsidRPr="0085063D">
              <w:rPr>
                <w:rFonts w:cs="Tahoma"/>
                <w:b/>
              </w:rPr>
              <w:t xml:space="preserve">-July </w:t>
            </w:r>
            <w:r w:rsidR="00B34893">
              <w:rPr>
                <w:rFonts w:cs="Tahoma"/>
                <w:b/>
              </w:rPr>
              <w:t>2</w:t>
            </w:r>
            <w:r w:rsidR="00B34135">
              <w:rPr>
                <w:rFonts w:cs="Tahoma"/>
                <w:b/>
              </w:rPr>
              <w:t>7</w:t>
            </w:r>
            <w:r>
              <w:rPr>
                <w:rFonts w:cs="Tahoma"/>
              </w:rPr>
              <w:t xml:space="preserve">. Please </w:t>
            </w:r>
            <w:r w:rsidR="00316B57">
              <w:rPr>
                <w:rFonts w:cs="Tahoma"/>
              </w:rPr>
              <w:t>let</w:t>
            </w:r>
            <w:r w:rsidR="00FE578F">
              <w:rPr>
                <w:rFonts w:cs="Tahoma"/>
              </w:rPr>
              <w:t xml:space="preserve"> us know when you are available.</w:t>
            </w:r>
          </w:p>
        </w:tc>
      </w:tr>
      <w:tr w:rsidR="00C41D38" w:rsidRPr="009C1F3A" w14:paraId="6C2282CB" w14:textId="77777777" w:rsidTr="00232236">
        <w:trPr>
          <w:trHeight w:hRule="exact" w:val="219"/>
          <w:jc w:val="center"/>
        </w:trPr>
        <w:tc>
          <w:tcPr>
            <w:tcW w:w="9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CACEB" w14:textId="77777777" w:rsidR="00C41D38" w:rsidRPr="009C1F3A" w:rsidRDefault="00C41D38" w:rsidP="00A71AE7">
            <w:pPr>
              <w:pStyle w:val="Body"/>
              <w:rPr>
                <w:rFonts w:cs="Tahoma"/>
              </w:rPr>
            </w:pPr>
          </w:p>
        </w:tc>
      </w:tr>
      <w:tr w:rsidR="002E7FE2" w:rsidRPr="009C1F3A" w14:paraId="12418159" w14:textId="77777777" w:rsidTr="00232236">
        <w:trPr>
          <w:trHeight w:val="3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8E3C" w14:textId="3ED80ECC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M (morning)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9445" w14:textId="4576C882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T (morning)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3CEC" w14:textId="242968A1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W (morning)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1878" w14:textId="024164FD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TH (morning)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CB8B" w14:textId="181F38B5" w:rsidR="002E7FE2" w:rsidRPr="009C1F3A" w:rsidRDefault="00232236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F (morning)</w:t>
            </w:r>
          </w:p>
        </w:tc>
      </w:tr>
      <w:tr w:rsidR="002E7FE2" w:rsidRPr="009C1F3A" w14:paraId="23CA30EE" w14:textId="77777777" w:rsidTr="00232236">
        <w:trPr>
          <w:trHeight w:val="33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37CA" w14:textId="34B01D08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M (afternoon)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E262" w14:textId="33CDA414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T (afternoon)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9D4D" w14:textId="028D2697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W (afternoon)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1B1" w14:textId="7E3B28BE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TH (afternoon)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C80" w14:textId="00CF2AF0" w:rsidR="002E7FE2" w:rsidRPr="009C1F3A" w:rsidRDefault="00232236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F (afternoon)</w:t>
            </w:r>
          </w:p>
        </w:tc>
      </w:tr>
      <w:tr w:rsidR="002E7FE2" w:rsidRPr="009C1F3A" w14:paraId="274D8B5E" w14:textId="77777777" w:rsidTr="00232236">
        <w:trPr>
          <w:trHeight w:val="3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3C46" w14:textId="0B7F4BC8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M (evening)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D98E" w14:textId="2059A71C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T (evening)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8A59" w14:textId="7C0E148B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W (evening)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D082" w14:textId="25D7ADE5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TH (evening)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CDD0" w14:textId="7258EE2F" w:rsidR="002E7FE2" w:rsidRPr="009C1F3A" w:rsidRDefault="002E7FE2" w:rsidP="00A71AE7">
            <w:pPr>
              <w:pStyle w:val="Body"/>
              <w:rPr>
                <w:rFonts w:cs="Tahoma"/>
              </w:rPr>
            </w:pPr>
          </w:p>
        </w:tc>
      </w:tr>
      <w:tr w:rsidR="00232236" w:rsidRPr="009C1F3A" w14:paraId="22C0CB96" w14:textId="77777777" w:rsidTr="00232236">
        <w:trPr>
          <w:trHeight w:val="324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99352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56863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A26F43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933A3F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2E8C14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</w:tr>
      <w:tr w:rsidR="00232236" w:rsidRPr="009C1F3A" w14:paraId="7B25B616" w14:textId="77777777" w:rsidTr="00232236">
        <w:trPr>
          <w:trHeight w:val="3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F7AE" w14:textId="7AB96025" w:rsidR="00232236" w:rsidRDefault="00232236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Sat (morning)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C546" w14:textId="569D9A78" w:rsidR="00232236" w:rsidRDefault="00232236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Sun (afternoon)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1CD9F4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26972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3DB02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</w:tr>
      <w:tr w:rsidR="00232236" w:rsidRPr="009C1F3A" w14:paraId="1DDAFC10" w14:textId="77777777" w:rsidTr="00232236">
        <w:trPr>
          <w:trHeight w:val="3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C71" w14:textId="34AA5D2F" w:rsidR="00232236" w:rsidRDefault="00232236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Sat (afternoon)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0E08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5F20CC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A0E6D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816AF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</w:tr>
    </w:tbl>
    <w:p w14:paraId="085BE0DF" w14:textId="6F04A018" w:rsidR="00C41D38" w:rsidRPr="009C1F3A" w:rsidRDefault="00C41D38" w:rsidP="00C41D38">
      <w:pPr>
        <w:rPr>
          <w:rFonts w:ascii="Tahoma" w:hAnsi="Tahoma" w:cs="Tahoma"/>
        </w:rPr>
      </w:pPr>
    </w:p>
    <w:p w14:paraId="181B6BD6" w14:textId="77777777" w:rsidR="00C41D38" w:rsidRPr="009C1F3A" w:rsidRDefault="00C41D38" w:rsidP="00C41D38">
      <w:pPr>
        <w:rPr>
          <w:rFonts w:ascii="Tahoma" w:hAnsi="Tahoma" w:cs="Tahoma"/>
        </w:rPr>
      </w:pPr>
    </w:p>
    <w:tbl>
      <w:tblPr>
        <w:tblStyle w:val="TableGrid"/>
        <w:tblW w:w="964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45"/>
        <w:gridCol w:w="6904"/>
      </w:tblGrid>
      <w:tr w:rsidR="008D0133" w:rsidRPr="009C1F3A" w14:paraId="0956044A" w14:textId="77777777" w:rsidTr="0028701A">
        <w:trPr>
          <w:trHeight w:val="399"/>
          <w:jc w:val="center"/>
        </w:trPr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9560449" w14:textId="77777777" w:rsidR="008D0133" w:rsidRPr="009C1F3A" w:rsidRDefault="008D0133">
            <w:pPr>
              <w:pStyle w:val="Heading2"/>
              <w:outlineLvl w:val="1"/>
              <w:rPr>
                <w:rFonts w:cs="Tahoma"/>
              </w:rPr>
            </w:pPr>
            <w:r w:rsidRPr="009C1F3A">
              <w:rPr>
                <w:rFonts w:cs="Tahoma"/>
              </w:rPr>
              <w:t>Agreement and Signature</w:t>
            </w:r>
          </w:p>
        </w:tc>
      </w:tr>
      <w:tr w:rsidR="008D0133" w:rsidRPr="009C1F3A" w14:paraId="0956044E" w14:textId="77777777" w:rsidTr="0028701A">
        <w:trPr>
          <w:trHeight w:val="1230"/>
          <w:jc w:val="center"/>
        </w:trPr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4E623" w14:textId="63D84C7E" w:rsidR="00353FBC" w:rsidRPr="009C1F3A" w:rsidRDefault="008A585E" w:rsidP="008A585E">
            <w:pPr>
              <w:rPr>
                <w:rFonts w:ascii="Tahoma" w:hAnsi="Tahoma" w:cs="Tahoma"/>
                <w:sz w:val="20"/>
                <w:szCs w:val="20"/>
              </w:rPr>
            </w:pPr>
            <w:r w:rsidRPr="009C1F3A">
              <w:rPr>
                <w:rFonts w:ascii="Tahoma" w:hAnsi="Tahoma" w:cs="Tahoma"/>
                <w:sz w:val="20"/>
                <w:szCs w:val="20"/>
              </w:rPr>
              <w:t>I certify that all statements made in my application are true and correct to the best of my knowledge.  I give Cleveland Heights – University Heights Public Libraries the permission to verify all information contain</w:t>
            </w:r>
            <w:r w:rsidR="002071DC">
              <w:rPr>
                <w:rFonts w:ascii="Tahoma" w:hAnsi="Tahoma" w:cs="Tahoma"/>
                <w:sz w:val="20"/>
                <w:szCs w:val="20"/>
              </w:rPr>
              <w:t>ed in this application as</w:t>
            </w:r>
            <w:r w:rsidRPr="009C1F3A">
              <w:rPr>
                <w:rFonts w:ascii="Tahoma" w:hAnsi="Tahoma" w:cs="Tahoma"/>
                <w:sz w:val="20"/>
                <w:szCs w:val="20"/>
              </w:rPr>
              <w:t xml:space="preserve"> necessary. </w:t>
            </w:r>
          </w:p>
          <w:p w14:paraId="5FE805F9" w14:textId="77777777" w:rsidR="00A9456C" w:rsidRPr="009C1F3A" w:rsidRDefault="00A9456C" w:rsidP="008A58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DCCA5D" w14:textId="77777777" w:rsidR="00A9456C" w:rsidRPr="009C1F3A" w:rsidRDefault="00A9456C" w:rsidP="00A9456C">
            <w:pPr>
              <w:rPr>
                <w:rFonts w:ascii="Tahoma" w:hAnsi="Tahoma" w:cs="Tahoma"/>
                <w:sz w:val="20"/>
                <w:szCs w:val="20"/>
              </w:rPr>
            </w:pPr>
            <w:r w:rsidRPr="009C1F3A">
              <w:rPr>
                <w:rFonts w:ascii="Tahoma" w:hAnsi="Tahoma" w:cs="Tahoma"/>
                <w:sz w:val="20"/>
                <w:szCs w:val="20"/>
              </w:rPr>
              <w:t xml:space="preserve">Students under 18 years must have permission from their parent or guardian to apply. </w:t>
            </w:r>
          </w:p>
          <w:p w14:paraId="0956044D" w14:textId="2B3E94BC" w:rsidR="00A9456C" w:rsidRPr="009C1F3A" w:rsidRDefault="00A9456C" w:rsidP="00A9456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133" w:rsidRPr="009C1F3A" w14:paraId="09560453" w14:textId="77777777" w:rsidTr="0028701A">
        <w:trPr>
          <w:trHeight w:val="328"/>
          <w:jc w:val="center"/>
        </w:trPr>
        <w:tc>
          <w:tcPr>
            <w:tcW w:w="2745" w:type="dxa"/>
            <w:vAlign w:val="center"/>
          </w:tcPr>
          <w:p w14:paraId="09560451" w14:textId="129B3787" w:rsidR="008D0133" w:rsidRPr="009C1F3A" w:rsidRDefault="002071D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Applicant </w:t>
            </w:r>
            <w:r w:rsidR="008D0133" w:rsidRPr="009C1F3A">
              <w:rPr>
                <w:rFonts w:cs="Tahoma"/>
              </w:rPr>
              <w:t>Name (printed)</w:t>
            </w:r>
          </w:p>
        </w:tc>
        <w:tc>
          <w:tcPr>
            <w:tcW w:w="6904" w:type="dxa"/>
            <w:vAlign w:val="center"/>
          </w:tcPr>
          <w:p w14:paraId="09560452" w14:textId="77777777" w:rsidR="008D0133" w:rsidRPr="009C1F3A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9C1F3A" w14:paraId="09560456" w14:textId="77777777" w:rsidTr="0028701A">
        <w:trPr>
          <w:trHeight w:val="328"/>
          <w:jc w:val="center"/>
        </w:trPr>
        <w:tc>
          <w:tcPr>
            <w:tcW w:w="2745" w:type="dxa"/>
            <w:vAlign w:val="center"/>
          </w:tcPr>
          <w:p w14:paraId="09560454" w14:textId="59CBF198" w:rsidR="008D0133" w:rsidRPr="009C1F3A" w:rsidRDefault="002071D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Applicant </w:t>
            </w:r>
            <w:r w:rsidR="008D0133" w:rsidRPr="009C1F3A">
              <w:rPr>
                <w:rFonts w:cs="Tahoma"/>
              </w:rPr>
              <w:t>Signature</w:t>
            </w:r>
          </w:p>
        </w:tc>
        <w:tc>
          <w:tcPr>
            <w:tcW w:w="6904" w:type="dxa"/>
            <w:vAlign w:val="center"/>
          </w:tcPr>
          <w:p w14:paraId="09560455" w14:textId="77777777" w:rsidR="008D0133" w:rsidRPr="009C1F3A" w:rsidRDefault="008D0133">
            <w:pPr>
              <w:pStyle w:val="Body"/>
              <w:rPr>
                <w:rFonts w:cs="Tahoma"/>
              </w:rPr>
            </w:pPr>
          </w:p>
        </w:tc>
      </w:tr>
      <w:tr w:rsidR="00FA7A02" w:rsidRPr="009C1F3A" w14:paraId="69A78493" w14:textId="77777777" w:rsidTr="0028701A">
        <w:trPr>
          <w:trHeight w:val="328"/>
          <w:jc w:val="center"/>
        </w:trPr>
        <w:tc>
          <w:tcPr>
            <w:tcW w:w="2745" w:type="dxa"/>
            <w:vAlign w:val="center"/>
          </w:tcPr>
          <w:p w14:paraId="3EE51C07" w14:textId="31ABA93F" w:rsidR="00FA7A02" w:rsidRPr="009C1F3A" w:rsidRDefault="00FA7A02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Date of Birth</w:t>
            </w:r>
          </w:p>
        </w:tc>
        <w:tc>
          <w:tcPr>
            <w:tcW w:w="6904" w:type="dxa"/>
            <w:vAlign w:val="center"/>
          </w:tcPr>
          <w:p w14:paraId="76710A5D" w14:textId="77777777" w:rsidR="00FA7A02" w:rsidRPr="009C1F3A" w:rsidRDefault="00FA7A02">
            <w:pPr>
              <w:pStyle w:val="Body"/>
              <w:rPr>
                <w:rFonts w:cs="Tahoma"/>
              </w:rPr>
            </w:pPr>
          </w:p>
        </w:tc>
      </w:tr>
      <w:tr w:rsidR="00462854" w:rsidRPr="009C1F3A" w14:paraId="09560459" w14:textId="77777777" w:rsidTr="0028701A">
        <w:trPr>
          <w:trHeight w:val="830"/>
          <w:jc w:val="center"/>
        </w:trPr>
        <w:tc>
          <w:tcPr>
            <w:tcW w:w="2745" w:type="dxa"/>
            <w:vAlign w:val="center"/>
          </w:tcPr>
          <w:p w14:paraId="09560457" w14:textId="229D5F7E" w:rsidR="00462854" w:rsidRPr="009C1F3A" w:rsidRDefault="002071D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Parent/Guardian </w:t>
            </w:r>
            <w:r w:rsidR="00462854" w:rsidRPr="009C1F3A">
              <w:rPr>
                <w:rFonts w:cs="Tahoma"/>
              </w:rPr>
              <w:t>Name</w:t>
            </w:r>
            <w:r w:rsidR="008A585E" w:rsidRPr="009C1F3A">
              <w:rPr>
                <w:rFonts w:cs="Tahoma"/>
              </w:rPr>
              <w:t xml:space="preserve"> (printed), if applicant is under 18 years</w:t>
            </w:r>
          </w:p>
        </w:tc>
        <w:tc>
          <w:tcPr>
            <w:tcW w:w="6904" w:type="dxa"/>
            <w:vAlign w:val="center"/>
          </w:tcPr>
          <w:p w14:paraId="09560458" w14:textId="77777777" w:rsidR="00462854" w:rsidRPr="009C1F3A" w:rsidRDefault="00462854">
            <w:pPr>
              <w:pStyle w:val="Body"/>
              <w:rPr>
                <w:rFonts w:cs="Tahoma"/>
              </w:rPr>
            </w:pPr>
          </w:p>
        </w:tc>
      </w:tr>
      <w:tr w:rsidR="00462854" w:rsidRPr="009C1F3A" w14:paraId="0956045C" w14:textId="77777777" w:rsidTr="0028701A">
        <w:trPr>
          <w:trHeight w:val="328"/>
          <w:jc w:val="center"/>
        </w:trPr>
        <w:tc>
          <w:tcPr>
            <w:tcW w:w="2745" w:type="dxa"/>
            <w:vAlign w:val="center"/>
          </w:tcPr>
          <w:p w14:paraId="0956045A" w14:textId="671D63A4" w:rsidR="00462854" w:rsidRPr="009C1F3A" w:rsidRDefault="002071D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Parent/Guardian Signature</w:t>
            </w:r>
          </w:p>
        </w:tc>
        <w:tc>
          <w:tcPr>
            <w:tcW w:w="6904" w:type="dxa"/>
            <w:vAlign w:val="center"/>
          </w:tcPr>
          <w:p w14:paraId="0956045B" w14:textId="77777777" w:rsidR="00462854" w:rsidRPr="009C1F3A" w:rsidRDefault="00462854">
            <w:pPr>
              <w:pStyle w:val="Body"/>
              <w:rPr>
                <w:rFonts w:cs="Tahoma"/>
              </w:rPr>
            </w:pPr>
          </w:p>
        </w:tc>
      </w:tr>
      <w:tr w:rsidR="008D0133" w:rsidRPr="009C1F3A" w14:paraId="0956045F" w14:textId="77777777" w:rsidTr="0028701A">
        <w:trPr>
          <w:trHeight w:val="328"/>
          <w:jc w:val="center"/>
        </w:trPr>
        <w:tc>
          <w:tcPr>
            <w:tcW w:w="2745" w:type="dxa"/>
            <w:vAlign w:val="center"/>
          </w:tcPr>
          <w:p w14:paraId="0956045D" w14:textId="62421681" w:rsidR="008D0133" w:rsidRPr="009C1F3A" w:rsidRDefault="00FA7A02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 xml:space="preserve">Today’s </w:t>
            </w:r>
            <w:r w:rsidR="008D0133" w:rsidRPr="009C1F3A">
              <w:rPr>
                <w:rFonts w:cs="Tahoma"/>
              </w:rPr>
              <w:t>Date</w:t>
            </w:r>
          </w:p>
        </w:tc>
        <w:tc>
          <w:tcPr>
            <w:tcW w:w="6904" w:type="dxa"/>
            <w:vAlign w:val="center"/>
          </w:tcPr>
          <w:p w14:paraId="0956045E" w14:textId="77777777" w:rsidR="008D0133" w:rsidRPr="009C1F3A" w:rsidRDefault="008D0133">
            <w:pPr>
              <w:pStyle w:val="Body"/>
              <w:rPr>
                <w:rFonts w:cs="Tahoma"/>
              </w:rPr>
            </w:pPr>
          </w:p>
        </w:tc>
      </w:tr>
    </w:tbl>
    <w:p w14:paraId="09560460" w14:textId="77777777" w:rsidR="008D0133" w:rsidRPr="009C1F3A" w:rsidRDefault="008D0133">
      <w:pPr>
        <w:pStyle w:val="Heading2"/>
        <w:rPr>
          <w:rFonts w:cs="Tahoma"/>
        </w:rPr>
      </w:pPr>
    </w:p>
    <w:tbl>
      <w:tblPr>
        <w:tblStyle w:val="TableGrid"/>
        <w:tblW w:w="973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30"/>
      </w:tblGrid>
      <w:tr w:rsidR="00353FBC" w:rsidRPr="009C1F3A" w14:paraId="09560462" w14:textId="77777777" w:rsidTr="0028701A">
        <w:trPr>
          <w:trHeight w:val="357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9560461" w14:textId="77777777" w:rsidR="00353FBC" w:rsidRPr="009C1F3A" w:rsidRDefault="00353FBC" w:rsidP="00E900BC">
            <w:pPr>
              <w:pStyle w:val="Heading2"/>
              <w:outlineLvl w:val="1"/>
              <w:rPr>
                <w:rFonts w:cs="Tahoma"/>
              </w:rPr>
            </w:pPr>
            <w:r w:rsidRPr="009C1F3A">
              <w:rPr>
                <w:rFonts w:cs="Tahoma"/>
                <w:highlight w:val="yellow"/>
              </w:rPr>
              <w:t>Please return your completed application, resume and transcripts to:</w:t>
            </w:r>
          </w:p>
        </w:tc>
      </w:tr>
      <w:tr w:rsidR="00353FBC" w:rsidRPr="009C1F3A" w14:paraId="0956046E" w14:textId="77777777" w:rsidTr="0028701A">
        <w:trPr>
          <w:trHeight w:val="2752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14:paraId="09560463" w14:textId="7836FE41" w:rsidR="00353FBC" w:rsidRPr="009C1F3A" w:rsidRDefault="00540C17" w:rsidP="00E900B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Derrick Mason</w:t>
            </w:r>
          </w:p>
          <w:p w14:paraId="09560464" w14:textId="312D3BC4" w:rsidR="00353FBC" w:rsidRPr="009C1F3A" w:rsidRDefault="007978E0" w:rsidP="00E900BC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Continuing Education</w:t>
            </w:r>
            <w:r w:rsidR="00CD154C" w:rsidRPr="009C1F3A">
              <w:rPr>
                <w:rFonts w:cs="Tahoma"/>
              </w:rPr>
              <w:t xml:space="preserve"> Manager</w:t>
            </w:r>
          </w:p>
          <w:p w14:paraId="09560465" w14:textId="2A8325FF" w:rsidR="00353FBC" w:rsidRPr="009C1F3A" w:rsidRDefault="00353FBC" w:rsidP="00E900BC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Lee Road Branch (</w:t>
            </w:r>
            <w:r w:rsidR="00330963">
              <w:rPr>
                <w:rFonts w:cs="Tahoma"/>
              </w:rPr>
              <w:t>HKIC</w:t>
            </w:r>
            <w:r w:rsidRPr="009C1F3A">
              <w:rPr>
                <w:rFonts w:cs="Tahoma"/>
              </w:rPr>
              <w:t xml:space="preserve">) </w:t>
            </w:r>
          </w:p>
          <w:p w14:paraId="09560466" w14:textId="77777777" w:rsidR="00353FBC" w:rsidRPr="009C1F3A" w:rsidRDefault="00353FBC" w:rsidP="00E900BC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2345 Lee Road, Cleveland Heights, OH 44118</w:t>
            </w:r>
          </w:p>
          <w:p w14:paraId="09560467" w14:textId="77777777" w:rsidR="00353FBC" w:rsidRPr="009C1F3A" w:rsidRDefault="00353FBC" w:rsidP="00E900BC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 xml:space="preserve"> </w:t>
            </w:r>
          </w:p>
          <w:p w14:paraId="09560468" w14:textId="77777777" w:rsidR="00353FBC" w:rsidRPr="009C1F3A" w:rsidRDefault="00CD154C" w:rsidP="00E900BC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Phone: 216-932-3600 ext. 1</w:t>
            </w:r>
            <w:r w:rsidR="00353FBC" w:rsidRPr="009C1F3A">
              <w:rPr>
                <w:rFonts w:cs="Tahoma"/>
              </w:rPr>
              <w:t>287</w:t>
            </w:r>
          </w:p>
          <w:p w14:paraId="09560469" w14:textId="77777777" w:rsidR="00353FBC" w:rsidRPr="009C1F3A" w:rsidRDefault="00353FBC" w:rsidP="00E900BC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Fax: 216-932-0932</w:t>
            </w:r>
          </w:p>
          <w:p w14:paraId="0956046B" w14:textId="3D7F00FD" w:rsidR="00BD5345" w:rsidRDefault="00353FBC" w:rsidP="00E900BC">
            <w:pPr>
              <w:pStyle w:val="Body"/>
            </w:pPr>
            <w:r w:rsidRPr="009C1F3A">
              <w:rPr>
                <w:rFonts w:cs="Tahoma"/>
              </w:rPr>
              <w:t xml:space="preserve">Email: </w:t>
            </w:r>
            <w:hyperlink r:id="rId11" w:history="1">
              <w:r w:rsidR="00540C17" w:rsidRPr="001D787D">
                <w:rPr>
                  <w:rStyle w:val="Hyperlink"/>
                </w:rPr>
                <w:t>dmason@heightslibrary.org</w:t>
              </w:r>
            </w:hyperlink>
          </w:p>
          <w:p w14:paraId="705AEC09" w14:textId="77777777" w:rsidR="00540C17" w:rsidRPr="009C1F3A" w:rsidRDefault="00540C17" w:rsidP="00E900BC">
            <w:pPr>
              <w:pStyle w:val="Body"/>
              <w:rPr>
                <w:rFonts w:cs="Tahoma"/>
              </w:rPr>
            </w:pPr>
          </w:p>
          <w:p w14:paraId="0D2CD6FF" w14:textId="2DA97D50" w:rsidR="006B2BF4" w:rsidRDefault="006B2BF4" w:rsidP="006B2BF4">
            <w:pPr>
              <w:pStyle w:val="Body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DEADLINE </w:t>
            </w:r>
          </w:p>
          <w:p w14:paraId="0956046D" w14:textId="5561DD7A" w:rsidR="00353FBC" w:rsidRPr="009C1F3A" w:rsidRDefault="00BB5253" w:rsidP="00316B57">
            <w:pPr>
              <w:pStyle w:val="Body"/>
              <w:rPr>
                <w:rFonts w:cs="Tahoma"/>
              </w:rPr>
            </w:pPr>
            <w:r w:rsidRPr="006B2BF4">
              <w:rPr>
                <w:rFonts w:cs="Tahoma"/>
              </w:rPr>
              <w:t>Applicati</w:t>
            </w:r>
            <w:r w:rsidR="006E1656" w:rsidRPr="006B2BF4">
              <w:rPr>
                <w:rFonts w:cs="Tahoma"/>
              </w:rPr>
              <w:t>on</w:t>
            </w:r>
            <w:r w:rsidR="006E1656" w:rsidRPr="009C1F3A">
              <w:rPr>
                <w:rFonts w:cs="Tahoma"/>
              </w:rPr>
              <w:t xml:space="preserve"> packets (application, resume, and school transcript)</w:t>
            </w:r>
            <w:r w:rsidR="00785556" w:rsidRPr="009C1F3A">
              <w:rPr>
                <w:rFonts w:cs="Tahoma"/>
              </w:rPr>
              <w:t xml:space="preserve"> are due </w:t>
            </w:r>
            <w:r w:rsidR="007B4714">
              <w:rPr>
                <w:rFonts w:cs="Tahoma"/>
              </w:rPr>
              <w:t xml:space="preserve">by 5:00 p.m. on </w:t>
            </w:r>
            <w:r w:rsidR="00A44182">
              <w:rPr>
                <w:rFonts w:cs="Tahoma"/>
              </w:rPr>
              <w:t>Monday</w:t>
            </w:r>
            <w:r w:rsidR="006B2BF4">
              <w:rPr>
                <w:rFonts w:cs="Tahoma"/>
              </w:rPr>
              <w:t xml:space="preserve">, </w:t>
            </w:r>
            <w:r w:rsidR="00B34135">
              <w:rPr>
                <w:rFonts w:cs="Tahoma"/>
              </w:rPr>
              <w:t>June 3</w:t>
            </w:r>
            <w:r w:rsidR="00A979C0">
              <w:rPr>
                <w:rFonts w:cs="Tahoma"/>
              </w:rPr>
              <w:t>, 202</w:t>
            </w:r>
            <w:r w:rsidR="00B34135">
              <w:rPr>
                <w:rFonts w:cs="Tahoma"/>
              </w:rPr>
              <w:t>4</w:t>
            </w:r>
            <w:r w:rsidR="00316B57">
              <w:rPr>
                <w:rFonts w:cs="Tahoma"/>
              </w:rPr>
              <w:t>.</w:t>
            </w:r>
          </w:p>
        </w:tc>
      </w:tr>
    </w:tbl>
    <w:p w14:paraId="7A0B1E15" w14:textId="4A12D521" w:rsidR="00083470" w:rsidRPr="009C1F3A" w:rsidRDefault="00D55633" w:rsidP="00083470">
      <w:pPr>
        <w:rPr>
          <w:rFonts w:ascii="Tahoma" w:hAnsi="Tahoma" w:cs="Tahoma"/>
        </w:rPr>
      </w:pPr>
      <w:r>
        <w:rPr>
          <w:rFonts w:ascii="Tahoma" w:hAnsi="Tahoma" w:cs="Tahoma"/>
        </w:rPr>
        <w:t>0..</w:t>
      </w:r>
      <w:bookmarkStart w:id="0" w:name="_GoBack"/>
      <w:bookmarkEnd w:id="0"/>
    </w:p>
    <w:sectPr w:rsidR="00083470" w:rsidRPr="009C1F3A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6F99F" w14:textId="77777777" w:rsidR="002C7E8E" w:rsidRDefault="002C7E8E" w:rsidP="0055649B">
      <w:r>
        <w:separator/>
      </w:r>
    </w:p>
  </w:endnote>
  <w:endnote w:type="continuationSeparator" w:id="0">
    <w:p w14:paraId="3D91673C" w14:textId="77777777" w:rsidR="002C7E8E" w:rsidRDefault="002C7E8E" w:rsidP="0055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0476" w14:textId="3C6985AF" w:rsidR="0055649B" w:rsidRPr="0055649B" w:rsidRDefault="0055649B">
    <w:pPr>
      <w:pStyle w:val="Footer"/>
      <w:rPr>
        <w:rFonts w:ascii="Tahoma" w:hAnsi="Tahoma" w:cs="Tahoma"/>
        <w:sz w:val="20"/>
        <w:szCs w:val="20"/>
      </w:rPr>
    </w:pPr>
    <w:r w:rsidRPr="0055649B">
      <w:rPr>
        <w:rFonts w:ascii="Tahoma" w:hAnsi="Tahoma" w:cs="Tahoma"/>
        <w:sz w:val="20"/>
        <w:szCs w:val="20"/>
      </w:rPr>
      <w:ptab w:relativeTo="margin" w:alignment="center" w:leader="none"/>
    </w:r>
    <w:r>
      <w:rPr>
        <w:rFonts w:ascii="Tahoma" w:hAnsi="Tahoma" w:cs="Tahoma"/>
        <w:sz w:val="20"/>
        <w:szCs w:val="20"/>
      </w:rPr>
      <w:t>Heights Libraries</w:t>
    </w:r>
    <w:r w:rsidRPr="0055649B">
      <w:rPr>
        <w:rFonts w:ascii="Tahoma" w:hAnsi="Tahoma" w:cs="Tahoma"/>
        <w:sz w:val="20"/>
        <w:szCs w:val="20"/>
      </w:rPr>
      <w:ptab w:relativeTo="margin" w:alignment="right" w:leader="none"/>
    </w:r>
    <w:r w:rsidRPr="0055649B">
      <w:rPr>
        <w:rFonts w:ascii="Tahoma" w:hAnsi="Tahoma" w:cs="Tahoma"/>
        <w:sz w:val="20"/>
        <w:szCs w:val="20"/>
      </w:rPr>
      <w:t xml:space="preserve">Page </w:t>
    </w:r>
    <w:r w:rsidRPr="0055649B">
      <w:rPr>
        <w:rFonts w:ascii="Tahoma" w:hAnsi="Tahoma" w:cs="Tahoma"/>
        <w:b/>
        <w:sz w:val="20"/>
        <w:szCs w:val="20"/>
      </w:rPr>
      <w:fldChar w:fldCharType="begin"/>
    </w:r>
    <w:r w:rsidRPr="0055649B">
      <w:rPr>
        <w:rFonts w:ascii="Tahoma" w:hAnsi="Tahoma" w:cs="Tahoma"/>
        <w:b/>
        <w:sz w:val="20"/>
        <w:szCs w:val="20"/>
      </w:rPr>
      <w:instrText xml:space="preserve"> PAGE  \* Arabic  \* MERGEFORMAT </w:instrText>
    </w:r>
    <w:r w:rsidRPr="0055649B">
      <w:rPr>
        <w:rFonts w:ascii="Tahoma" w:hAnsi="Tahoma" w:cs="Tahoma"/>
        <w:b/>
        <w:sz w:val="20"/>
        <w:szCs w:val="20"/>
      </w:rPr>
      <w:fldChar w:fldCharType="separate"/>
    </w:r>
    <w:r w:rsidR="002071DC">
      <w:rPr>
        <w:rFonts w:ascii="Tahoma" w:hAnsi="Tahoma" w:cs="Tahoma"/>
        <w:b/>
        <w:noProof/>
        <w:sz w:val="20"/>
        <w:szCs w:val="20"/>
      </w:rPr>
      <w:t>1</w:t>
    </w:r>
    <w:r w:rsidRPr="0055649B">
      <w:rPr>
        <w:rFonts w:ascii="Tahoma" w:hAnsi="Tahoma" w:cs="Tahoma"/>
        <w:b/>
        <w:sz w:val="20"/>
        <w:szCs w:val="20"/>
      </w:rPr>
      <w:fldChar w:fldCharType="end"/>
    </w:r>
    <w:r w:rsidRPr="0055649B">
      <w:rPr>
        <w:rFonts w:ascii="Tahoma" w:hAnsi="Tahoma" w:cs="Tahoma"/>
        <w:sz w:val="20"/>
        <w:szCs w:val="20"/>
      </w:rPr>
      <w:t xml:space="preserve"> of </w:t>
    </w:r>
    <w:r w:rsidRPr="0055649B">
      <w:rPr>
        <w:rFonts w:ascii="Tahoma" w:hAnsi="Tahoma" w:cs="Tahoma"/>
        <w:b/>
        <w:sz w:val="20"/>
        <w:szCs w:val="20"/>
      </w:rPr>
      <w:fldChar w:fldCharType="begin"/>
    </w:r>
    <w:r w:rsidRPr="0055649B">
      <w:rPr>
        <w:rFonts w:ascii="Tahoma" w:hAnsi="Tahoma" w:cs="Tahoma"/>
        <w:b/>
        <w:sz w:val="20"/>
        <w:szCs w:val="20"/>
      </w:rPr>
      <w:instrText xml:space="preserve"> NUMPAGES  \* Arabic  \* MERGEFORMAT </w:instrText>
    </w:r>
    <w:r w:rsidRPr="0055649B">
      <w:rPr>
        <w:rFonts w:ascii="Tahoma" w:hAnsi="Tahoma" w:cs="Tahoma"/>
        <w:b/>
        <w:sz w:val="20"/>
        <w:szCs w:val="20"/>
      </w:rPr>
      <w:fldChar w:fldCharType="separate"/>
    </w:r>
    <w:r w:rsidR="002071DC">
      <w:rPr>
        <w:rFonts w:ascii="Tahoma" w:hAnsi="Tahoma" w:cs="Tahoma"/>
        <w:b/>
        <w:noProof/>
        <w:sz w:val="20"/>
        <w:szCs w:val="20"/>
      </w:rPr>
      <w:t>2</w:t>
    </w:r>
    <w:r w:rsidRPr="0055649B">
      <w:rPr>
        <w:rFonts w:ascii="Tahoma" w:hAnsi="Tahoma" w:cs="Tahom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38479" w14:textId="77777777" w:rsidR="002C7E8E" w:rsidRDefault="002C7E8E" w:rsidP="0055649B">
      <w:r>
        <w:separator/>
      </w:r>
    </w:p>
  </w:footnote>
  <w:footnote w:type="continuationSeparator" w:id="0">
    <w:p w14:paraId="203018C8" w14:textId="77777777" w:rsidR="002C7E8E" w:rsidRDefault="002C7E8E" w:rsidP="00556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2F"/>
    <w:rsid w:val="00042363"/>
    <w:rsid w:val="00083470"/>
    <w:rsid w:val="000B571F"/>
    <w:rsid w:val="00100FCE"/>
    <w:rsid w:val="001104C3"/>
    <w:rsid w:val="00144938"/>
    <w:rsid w:val="001C1DBD"/>
    <w:rsid w:val="001D2C89"/>
    <w:rsid w:val="002071DC"/>
    <w:rsid w:val="00232236"/>
    <w:rsid w:val="0023595B"/>
    <w:rsid w:val="00261994"/>
    <w:rsid w:val="00270D99"/>
    <w:rsid w:val="0028701A"/>
    <w:rsid w:val="002B6BBB"/>
    <w:rsid w:val="002C7E8E"/>
    <w:rsid w:val="002D0339"/>
    <w:rsid w:val="002E7FE2"/>
    <w:rsid w:val="00316B57"/>
    <w:rsid w:val="00324282"/>
    <w:rsid w:val="00330963"/>
    <w:rsid w:val="003343E3"/>
    <w:rsid w:val="00353FBC"/>
    <w:rsid w:val="00355BA9"/>
    <w:rsid w:val="003724D8"/>
    <w:rsid w:val="0043238B"/>
    <w:rsid w:val="00451193"/>
    <w:rsid w:val="00462854"/>
    <w:rsid w:val="00474392"/>
    <w:rsid w:val="0049768D"/>
    <w:rsid w:val="004E4981"/>
    <w:rsid w:val="00540C17"/>
    <w:rsid w:val="00546DED"/>
    <w:rsid w:val="00555DD2"/>
    <w:rsid w:val="0055649B"/>
    <w:rsid w:val="005604D5"/>
    <w:rsid w:val="00593B6B"/>
    <w:rsid w:val="005D2782"/>
    <w:rsid w:val="005D3FB6"/>
    <w:rsid w:val="005E0BA6"/>
    <w:rsid w:val="005F3872"/>
    <w:rsid w:val="0060488E"/>
    <w:rsid w:val="00656F4C"/>
    <w:rsid w:val="00696450"/>
    <w:rsid w:val="006B2BF4"/>
    <w:rsid w:val="006E1656"/>
    <w:rsid w:val="007106D5"/>
    <w:rsid w:val="00715E2E"/>
    <w:rsid w:val="00785556"/>
    <w:rsid w:val="00785BF5"/>
    <w:rsid w:val="007978E0"/>
    <w:rsid w:val="007A3F46"/>
    <w:rsid w:val="007B4714"/>
    <w:rsid w:val="007D1E42"/>
    <w:rsid w:val="007E1DF5"/>
    <w:rsid w:val="0085063D"/>
    <w:rsid w:val="00880D30"/>
    <w:rsid w:val="008976D8"/>
    <w:rsid w:val="008A585E"/>
    <w:rsid w:val="008C2BBA"/>
    <w:rsid w:val="008D0133"/>
    <w:rsid w:val="0090331B"/>
    <w:rsid w:val="009922D6"/>
    <w:rsid w:val="00993B1C"/>
    <w:rsid w:val="00996375"/>
    <w:rsid w:val="009C1F3A"/>
    <w:rsid w:val="009E4975"/>
    <w:rsid w:val="00A06E47"/>
    <w:rsid w:val="00A249E8"/>
    <w:rsid w:val="00A37D53"/>
    <w:rsid w:val="00A421F5"/>
    <w:rsid w:val="00A44182"/>
    <w:rsid w:val="00A9456C"/>
    <w:rsid w:val="00A979C0"/>
    <w:rsid w:val="00B02755"/>
    <w:rsid w:val="00B33D00"/>
    <w:rsid w:val="00B34135"/>
    <w:rsid w:val="00B34893"/>
    <w:rsid w:val="00B5284F"/>
    <w:rsid w:val="00B86B2F"/>
    <w:rsid w:val="00B90CD6"/>
    <w:rsid w:val="00B94E46"/>
    <w:rsid w:val="00BA13C9"/>
    <w:rsid w:val="00BA19D5"/>
    <w:rsid w:val="00BB2CB2"/>
    <w:rsid w:val="00BB406E"/>
    <w:rsid w:val="00BB45D8"/>
    <w:rsid w:val="00BB5253"/>
    <w:rsid w:val="00BD5345"/>
    <w:rsid w:val="00BD7FC9"/>
    <w:rsid w:val="00C06952"/>
    <w:rsid w:val="00C20A5E"/>
    <w:rsid w:val="00C41D38"/>
    <w:rsid w:val="00C54F1C"/>
    <w:rsid w:val="00CD154C"/>
    <w:rsid w:val="00D55633"/>
    <w:rsid w:val="00D9782F"/>
    <w:rsid w:val="00DF7207"/>
    <w:rsid w:val="00E0138B"/>
    <w:rsid w:val="00E05DE9"/>
    <w:rsid w:val="00E176D3"/>
    <w:rsid w:val="00E46752"/>
    <w:rsid w:val="00E817B6"/>
    <w:rsid w:val="00EE21F9"/>
    <w:rsid w:val="00EF5C40"/>
    <w:rsid w:val="00F2519F"/>
    <w:rsid w:val="00F77214"/>
    <w:rsid w:val="00FA7A02"/>
    <w:rsid w:val="00FC12D6"/>
    <w:rsid w:val="00FE578F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603BC"/>
  <w15:docId w15:val="{286F0418-2F8F-4AFA-A572-9D41D735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53FBC"/>
    <w:rPr>
      <w:rFonts w:ascii="Tahoma" w:hAnsi="Tahoma" w:cs="Arial"/>
      <w:b/>
      <w:bCs/>
      <w:iCs/>
      <w:color w:val="78916E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353F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4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6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49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mason@heightslibrary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owiler.HEIGHTSLIBRARY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54B7E9334FF49AC54481CB4973AD3" ma:contentTypeVersion="13" ma:contentTypeDescription="Create a new document." ma:contentTypeScope="" ma:versionID="8f8770aa6681eb8781da95e55c4e4b58">
  <xsd:schema xmlns:xsd="http://www.w3.org/2001/XMLSchema" xmlns:xs="http://www.w3.org/2001/XMLSchema" xmlns:p="http://schemas.microsoft.com/office/2006/metadata/properties" xmlns:ns3="1536baa4-6ecb-43f7-9d48-b36d9d784750" xmlns:ns4="86efc2f2-da58-403d-9d4e-6d4c820c78b8" targetNamespace="http://schemas.microsoft.com/office/2006/metadata/properties" ma:root="true" ma:fieldsID="36a638cc99ecd15d22945a71b18fbe86" ns3:_="" ns4:_="">
    <xsd:import namespace="1536baa4-6ecb-43f7-9d48-b36d9d784750"/>
    <xsd:import namespace="86efc2f2-da58-403d-9d4e-6d4c820c78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6baa4-6ecb-43f7-9d48-b36d9d7847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c2f2-da58-403d-9d4e-6d4c820c7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2E24-7BBB-4B04-93D5-569063B3E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6baa4-6ecb-43f7-9d48-b36d9d784750"/>
    <ds:schemaRef ds:uri="86efc2f2-da58-403d-9d4e-6d4c820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1FB61-47EC-4AE8-B6C8-A1DF475E7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A07D6-CAE5-4C57-A956-A63333E50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8DA945-2771-4F94-BA72-B99AA340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199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Howiler</dc:creator>
  <cp:lastModifiedBy>Derrick Mason</cp:lastModifiedBy>
  <cp:revision>3</cp:revision>
  <cp:lastPrinted>2024-05-01T19:13:00Z</cp:lastPrinted>
  <dcterms:created xsi:type="dcterms:W3CDTF">2024-05-01T19:09:00Z</dcterms:created>
  <dcterms:modified xsi:type="dcterms:W3CDTF">2024-05-01T22:49:00Z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0x01010082A54B7E9334FF49AC54481CB4973AD3</vt:lpwstr>
  </property>
</Properties>
</file>